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AF" w:rsidRDefault="00EB45F8" w:rsidP="00C64DAF">
      <w:pPr>
        <w:rPr>
          <w:rFonts w:cs="Arial"/>
          <w:b/>
          <w:sz w:val="26"/>
          <w:szCs w:val="26"/>
        </w:rPr>
      </w:pPr>
      <w:r>
        <w:rPr>
          <w:noProof/>
          <w:lang w:val="sv-SE" w:eastAsia="sv-SE"/>
        </w:rPr>
        <w:drawing>
          <wp:inline distT="0" distB="0" distL="0" distR="0">
            <wp:extent cx="655200" cy="7704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ELY_LB03_FiSv___2L_B3__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0" cy="7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DAF" w:rsidRPr="00C64DAF">
        <w:rPr>
          <w:rFonts w:cs="Arial"/>
          <w:b/>
          <w:sz w:val="26"/>
          <w:szCs w:val="26"/>
        </w:rPr>
        <w:t xml:space="preserve"> </w:t>
      </w:r>
    </w:p>
    <w:p w:rsidR="00C64DAF" w:rsidRDefault="00C64DAF" w:rsidP="00C64DAF">
      <w:pPr>
        <w:rPr>
          <w:rFonts w:cs="Arial"/>
          <w:b/>
          <w:sz w:val="26"/>
          <w:szCs w:val="26"/>
        </w:rPr>
      </w:pPr>
    </w:p>
    <w:p w:rsidR="00C64DAF" w:rsidRDefault="00C64DAF" w:rsidP="00C64DAF">
      <w:pPr>
        <w:rPr>
          <w:rFonts w:cs="Arial"/>
          <w:b/>
          <w:sz w:val="26"/>
          <w:szCs w:val="26"/>
        </w:rPr>
      </w:pPr>
    </w:p>
    <w:p w:rsidR="00C64DAF" w:rsidRPr="00471DB3" w:rsidRDefault="00C64DAF" w:rsidP="00C64DAF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REKISTERÖINTI-ILMOITUS</w:t>
      </w:r>
      <w:r w:rsidR="00004F38">
        <w:rPr>
          <w:rFonts w:cs="Arial"/>
          <w:b/>
          <w:sz w:val="26"/>
          <w:szCs w:val="26"/>
        </w:rPr>
        <w:t xml:space="preserve"> JÄTTEIDEN HYÖDYNTÄMISESTÄ MAARAKENTAMISESSA</w:t>
      </w:r>
    </w:p>
    <w:p w:rsidR="00C64DAF" w:rsidRPr="00471DB3" w:rsidRDefault="00C64DAF" w:rsidP="00C64DAF">
      <w:pPr>
        <w:rPr>
          <w:rFonts w:cs="Arial"/>
          <w:b/>
          <w:sz w:val="6"/>
          <w:szCs w:val="6"/>
        </w:rPr>
      </w:pPr>
    </w:p>
    <w:p w:rsidR="00C84DC0" w:rsidRPr="00004F38" w:rsidRDefault="00004F38" w:rsidP="00C64DAF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Valtioneuvoston asetus e</w:t>
      </w:r>
      <w:r w:rsidR="00C966F6">
        <w:rPr>
          <w:rFonts w:cs="Arial"/>
          <w:b/>
          <w:sz w:val="20"/>
        </w:rPr>
        <w:t>räiden j</w:t>
      </w:r>
      <w:r w:rsidR="00C64DAF">
        <w:rPr>
          <w:rFonts w:cs="Arial"/>
          <w:b/>
          <w:sz w:val="20"/>
        </w:rPr>
        <w:t>ätteiden hyödyntämi</w:t>
      </w:r>
      <w:r>
        <w:rPr>
          <w:rFonts w:cs="Arial"/>
          <w:b/>
          <w:sz w:val="20"/>
        </w:rPr>
        <w:t>sestä</w:t>
      </w:r>
      <w:r w:rsidR="00C64DAF">
        <w:rPr>
          <w:rFonts w:cs="Arial"/>
          <w:b/>
          <w:sz w:val="20"/>
        </w:rPr>
        <w:t xml:space="preserve"> maarakentamisessa</w:t>
      </w:r>
      <w:r>
        <w:rPr>
          <w:rFonts w:cs="Arial"/>
          <w:b/>
          <w:sz w:val="20"/>
        </w:rPr>
        <w:t xml:space="preserve"> </w:t>
      </w:r>
      <w:r w:rsidR="009D3BB2" w:rsidRPr="009D3BB2">
        <w:rPr>
          <w:rFonts w:cs="Arial"/>
          <w:sz w:val="20"/>
        </w:rPr>
        <w:t>(8</w:t>
      </w:r>
      <w:r w:rsidR="00C966F6">
        <w:rPr>
          <w:rFonts w:cs="Arial"/>
          <w:sz w:val="20"/>
        </w:rPr>
        <w:t>43/2017</w:t>
      </w:r>
      <w:r w:rsidR="00C64DAF" w:rsidRPr="00471DB3">
        <w:rPr>
          <w:rFonts w:cs="Arial"/>
          <w:sz w:val="20"/>
        </w:rPr>
        <w:t>)</w:t>
      </w:r>
    </w:p>
    <w:p w:rsidR="00C64DAF" w:rsidRPr="00842CDC" w:rsidRDefault="00C64DAF" w:rsidP="00C64DAF">
      <w:pPr>
        <w:rPr>
          <w:rStyle w:val="Starkbetoning"/>
          <w:b w:val="0"/>
          <w:i w:val="0"/>
          <w:color w:val="auto"/>
        </w:rPr>
      </w:pPr>
    </w:p>
    <w:p w:rsidR="00C64DAF" w:rsidRPr="000C4541" w:rsidRDefault="00C64DAF">
      <w:pPr>
        <w:rPr>
          <w:rStyle w:val="Starkbetoning"/>
          <w:b w:val="0"/>
          <w:i w:val="0"/>
          <w:color w:val="auto"/>
        </w:rPr>
        <w:sectPr w:rsidR="00C64DAF" w:rsidRPr="000C4541" w:rsidSect="00CF3195">
          <w:footerReference w:type="default" r:id="rId9"/>
          <w:pgSz w:w="11906" w:h="16838" w:code="9"/>
          <w:pgMar w:top="1134" w:right="1134" w:bottom="1134" w:left="1134" w:header="567" w:footer="567" w:gutter="0"/>
          <w:cols w:num="2" w:space="708"/>
          <w:docGrid w:linePitch="360"/>
        </w:sectPr>
      </w:pPr>
    </w:p>
    <w:p w:rsidR="00C84DC0" w:rsidRPr="00835CA9" w:rsidRDefault="00C84DC0">
      <w:pPr>
        <w:rPr>
          <w:rStyle w:val="Starkbetoning"/>
          <w:b w:val="0"/>
          <w:i w:val="0"/>
          <w:color w:val="auto"/>
        </w:rPr>
      </w:pPr>
    </w:p>
    <w:p w:rsidR="00FF2066" w:rsidRPr="00004F38" w:rsidRDefault="00004F38" w:rsidP="00004F38">
      <w:pPr>
        <w:pStyle w:val="Ingetavstnd"/>
        <w:rPr>
          <w:b/>
          <w:bCs/>
          <w:iCs/>
        </w:rPr>
      </w:pPr>
      <w:r w:rsidRPr="00004F38">
        <w:rPr>
          <w:rStyle w:val="Starkbetoning"/>
          <w:i w:val="0"/>
          <w:color w:val="auto"/>
        </w:rPr>
        <w:t>1A</w:t>
      </w:r>
      <w:r w:rsidR="003A3FC8">
        <w:rPr>
          <w:rStyle w:val="Starkbetoning"/>
          <w:i w:val="0"/>
          <w:color w:val="auto"/>
        </w:rPr>
        <w:t>.</w:t>
      </w:r>
      <w:r w:rsidRPr="00004F38">
        <w:rPr>
          <w:rStyle w:val="Starkbetoning"/>
          <w:i w:val="0"/>
          <w:color w:val="auto"/>
        </w:rPr>
        <w:t xml:space="preserve"> HYÖDYNTÄMISPAIKAN HALTIJA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093"/>
      </w:tblGrid>
      <w:tr w:rsidR="00A74E27" w:rsidTr="00CB6F7B">
        <w:trPr>
          <w:trHeight w:val="567"/>
        </w:trPr>
        <w:tc>
          <w:tcPr>
            <w:tcW w:w="5172" w:type="dxa"/>
            <w:shd w:val="clear" w:color="auto" w:fill="auto"/>
          </w:tcPr>
          <w:p w:rsidR="00A74E27" w:rsidRPr="00141904" w:rsidRDefault="00675FBB" w:rsidP="00A74E27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Haltijan n</w:t>
            </w:r>
            <w:r w:rsidR="00A74E27" w:rsidRPr="00141904">
              <w:rPr>
                <w:sz w:val="18"/>
                <w:szCs w:val="18"/>
              </w:rPr>
              <w:t>imi</w:t>
            </w:r>
          </w:p>
          <w:p w:rsidR="00A74E27" w:rsidRPr="000C4541" w:rsidRDefault="00C64DAF" w:rsidP="00A74E27">
            <w:pPr>
              <w:rPr>
                <w:rFonts w:ascii="Times New Roman" w:hAnsi="Times New Roman"/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0" w:name="Teksti26"/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5173" w:type="dxa"/>
            <w:shd w:val="clear" w:color="auto" w:fill="auto"/>
          </w:tcPr>
          <w:p w:rsidR="00A74E27" w:rsidRPr="00141904" w:rsidRDefault="00A74E27" w:rsidP="00A74E27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Yritys- ja yhteisötunnus</w:t>
            </w:r>
          </w:p>
          <w:p w:rsidR="00C64DAF" w:rsidRPr="00141904" w:rsidRDefault="00845173" w:rsidP="00004F3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74E27" w:rsidTr="00CB6F7B">
        <w:trPr>
          <w:trHeight w:val="567"/>
        </w:trPr>
        <w:tc>
          <w:tcPr>
            <w:tcW w:w="5172" w:type="dxa"/>
            <w:shd w:val="clear" w:color="auto" w:fill="auto"/>
          </w:tcPr>
          <w:p w:rsidR="00A74E27" w:rsidRPr="00141904" w:rsidRDefault="00A74E27" w:rsidP="00A74E27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Postiosoite</w:t>
            </w:r>
          </w:p>
          <w:p w:rsidR="00A74E27" w:rsidRPr="00141904" w:rsidRDefault="000C4541" w:rsidP="00A74E27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:rsidR="00A74E27" w:rsidRPr="00141904" w:rsidRDefault="00A74E27" w:rsidP="00A74E27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 xml:space="preserve">Postinumero ja </w:t>
            </w:r>
            <w:r w:rsidR="00835CA9">
              <w:rPr>
                <w:sz w:val="18"/>
                <w:szCs w:val="18"/>
              </w:rPr>
              <w:t>-</w:t>
            </w:r>
            <w:r w:rsidRPr="00141904">
              <w:rPr>
                <w:sz w:val="18"/>
                <w:szCs w:val="18"/>
              </w:rPr>
              <w:t>toimipaikka</w:t>
            </w:r>
          </w:p>
          <w:p w:rsidR="00C64DAF" w:rsidRPr="00141904" w:rsidRDefault="000C4541" w:rsidP="003230E9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A74E27" w:rsidTr="00CB6F7B">
        <w:trPr>
          <w:trHeight w:val="567"/>
        </w:trPr>
        <w:tc>
          <w:tcPr>
            <w:tcW w:w="10345" w:type="dxa"/>
            <w:gridSpan w:val="2"/>
            <w:shd w:val="clear" w:color="auto" w:fill="auto"/>
          </w:tcPr>
          <w:p w:rsidR="00A74E27" w:rsidRPr="00141904" w:rsidRDefault="00A74E27" w:rsidP="00A74E27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Yhteyshenkilön nimi ja yhteystiedot (osoite, puhelin, sähköposti)</w:t>
            </w:r>
          </w:p>
          <w:p w:rsidR="00CF3195" w:rsidRPr="00141904" w:rsidRDefault="000C4541" w:rsidP="00CB6F7B">
            <w:pPr>
              <w:tabs>
                <w:tab w:val="left" w:pos="2042"/>
              </w:tabs>
              <w:rPr>
                <w:sz w:val="16"/>
                <w:szCs w:val="16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A74E27" w:rsidTr="00CB6F7B">
        <w:trPr>
          <w:trHeight w:val="567"/>
        </w:trPr>
        <w:tc>
          <w:tcPr>
            <w:tcW w:w="10345" w:type="dxa"/>
            <w:gridSpan w:val="2"/>
            <w:shd w:val="clear" w:color="auto" w:fill="auto"/>
          </w:tcPr>
          <w:p w:rsidR="00A74E27" w:rsidRPr="00141904" w:rsidRDefault="00A74E27" w:rsidP="00A74E27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Laskutusosoite (postiosoite tai verkkolaskuosoite)</w:t>
            </w:r>
          </w:p>
          <w:p w:rsidR="00A74E27" w:rsidRPr="00141904" w:rsidRDefault="000C4541" w:rsidP="00A74E27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0E5B35" w:rsidTr="00092FCC">
        <w:trPr>
          <w:trHeight w:val="567"/>
        </w:trPr>
        <w:tc>
          <w:tcPr>
            <w:tcW w:w="10345" w:type="dxa"/>
            <w:gridSpan w:val="2"/>
            <w:shd w:val="clear" w:color="auto" w:fill="auto"/>
            <w:vAlign w:val="center"/>
          </w:tcPr>
          <w:p w:rsidR="000E5B35" w:rsidRPr="00141904" w:rsidRDefault="000C4541" w:rsidP="00092FCC">
            <w:pPr>
              <w:tabs>
                <w:tab w:val="left" w:pos="280"/>
              </w:tabs>
              <w:rPr>
                <w:sz w:val="16"/>
                <w:szCs w:val="16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47"/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bookmarkEnd w:id="1"/>
            <w:r>
              <w:rPr>
                <w:rFonts w:ascii="Times New Roman" w:hAnsi="Times New Roman"/>
                <w:sz w:val="20"/>
              </w:rPr>
              <w:tab/>
            </w:r>
            <w:r w:rsidR="00D1066D" w:rsidRPr="00141904">
              <w:rPr>
                <w:sz w:val="18"/>
                <w:szCs w:val="18"/>
              </w:rPr>
              <w:t>Olen saanut k</w:t>
            </w:r>
            <w:r w:rsidR="000E5B35" w:rsidRPr="00141904">
              <w:rPr>
                <w:sz w:val="18"/>
                <w:szCs w:val="18"/>
              </w:rPr>
              <w:t>iinteistön omistajan suostumu</w:t>
            </w:r>
            <w:r w:rsidR="00D1066D" w:rsidRPr="00141904">
              <w:rPr>
                <w:sz w:val="18"/>
                <w:szCs w:val="18"/>
              </w:rPr>
              <w:t xml:space="preserve">ksen </w:t>
            </w:r>
            <w:r w:rsidR="000E5B35" w:rsidRPr="00141904">
              <w:rPr>
                <w:sz w:val="18"/>
                <w:szCs w:val="18"/>
              </w:rPr>
              <w:t>jätteen hyödyntämiselle</w:t>
            </w:r>
            <w:r w:rsidR="00D1066D" w:rsidRPr="00141904">
              <w:rPr>
                <w:sz w:val="18"/>
                <w:szCs w:val="18"/>
              </w:rPr>
              <w:t xml:space="preserve"> (täytettävä </w:t>
            </w:r>
            <w:r w:rsidR="002769B3" w:rsidRPr="00141904">
              <w:rPr>
                <w:sz w:val="18"/>
                <w:szCs w:val="18"/>
              </w:rPr>
              <w:t xml:space="preserve">jos </w:t>
            </w:r>
            <w:r w:rsidR="008C6D9C" w:rsidRPr="00141904">
              <w:rPr>
                <w:sz w:val="18"/>
                <w:szCs w:val="18"/>
              </w:rPr>
              <w:t>hyödyntämispaikan haltija</w:t>
            </w:r>
            <w:r w:rsidR="002769B3" w:rsidRPr="00141904">
              <w:rPr>
                <w:sz w:val="18"/>
                <w:szCs w:val="18"/>
              </w:rPr>
              <w:t xml:space="preserve"> ei ole </w:t>
            </w:r>
            <w:r>
              <w:rPr>
                <w:sz w:val="18"/>
                <w:szCs w:val="18"/>
              </w:rPr>
              <w:tab/>
            </w:r>
            <w:r w:rsidR="002769B3" w:rsidRPr="00141904">
              <w:rPr>
                <w:color w:val="000000"/>
                <w:sz w:val="18"/>
                <w:szCs w:val="18"/>
              </w:rPr>
              <w:t>hyödyntämispaikan omistaja</w:t>
            </w:r>
            <w:r w:rsidR="00D1066D" w:rsidRPr="00141904">
              <w:rPr>
                <w:color w:val="000000"/>
                <w:sz w:val="18"/>
                <w:szCs w:val="18"/>
              </w:rPr>
              <w:t>)</w:t>
            </w:r>
            <w:r w:rsidR="002769B3" w:rsidRPr="0014190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1066D" w:rsidRPr="00717FCD" w:rsidTr="00092FCC">
        <w:trPr>
          <w:trHeight w:val="340"/>
        </w:trPr>
        <w:tc>
          <w:tcPr>
            <w:tcW w:w="10345" w:type="dxa"/>
            <w:gridSpan w:val="2"/>
            <w:shd w:val="clear" w:color="auto" w:fill="auto"/>
            <w:vAlign w:val="center"/>
          </w:tcPr>
          <w:p w:rsidR="00D1066D" w:rsidRPr="00141904" w:rsidRDefault="00D1066D" w:rsidP="00092FCC">
            <w:pPr>
              <w:rPr>
                <w:szCs w:val="18"/>
              </w:rPr>
            </w:pPr>
            <w:r w:rsidRPr="00141904">
              <w:rPr>
                <w:b/>
                <w:szCs w:val="18"/>
              </w:rPr>
              <w:t>Tiedot kiinteistönomistajasta</w:t>
            </w:r>
            <w:r w:rsidRPr="00141904">
              <w:rPr>
                <w:szCs w:val="18"/>
              </w:rPr>
              <w:t xml:space="preserve"> (täytettävä, ellei sama kuin halt</w:t>
            </w:r>
            <w:r w:rsidR="003126AD" w:rsidRPr="00141904">
              <w:rPr>
                <w:szCs w:val="18"/>
              </w:rPr>
              <w:t>i</w:t>
            </w:r>
            <w:r w:rsidRPr="00141904">
              <w:rPr>
                <w:szCs w:val="18"/>
              </w:rPr>
              <w:t>ja)</w:t>
            </w:r>
          </w:p>
        </w:tc>
      </w:tr>
      <w:tr w:rsidR="00675FBB" w:rsidTr="00CB6F7B">
        <w:trPr>
          <w:trHeight w:val="567"/>
        </w:trPr>
        <w:tc>
          <w:tcPr>
            <w:tcW w:w="5172" w:type="dxa"/>
            <w:shd w:val="clear" w:color="auto" w:fill="auto"/>
          </w:tcPr>
          <w:p w:rsidR="00675FBB" w:rsidRPr="00141904" w:rsidRDefault="00675FBB" w:rsidP="00D1066D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Kiinteistönomistajan nimi</w:t>
            </w:r>
          </w:p>
          <w:p w:rsidR="00675FBB" w:rsidRPr="00141904" w:rsidRDefault="000C4541" w:rsidP="00D1066D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:rsidR="00675FBB" w:rsidRPr="00141904" w:rsidRDefault="00675FBB" w:rsidP="00675FBB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Yritys- ja yhteisötunnus</w:t>
            </w:r>
          </w:p>
          <w:p w:rsidR="00675FBB" w:rsidRPr="00141904" w:rsidRDefault="00845173" w:rsidP="00675FBB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75FBB" w:rsidTr="00CB6F7B">
        <w:trPr>
          <w:trHeight w:val="567"/>
        </w:trPr>
        <w:tc>
          <w:tcPr>
            <w:tcW w:w="5172" w:type="dxa"/>
            <w:shd w:val="clear" w:color="auto" w:fill="auto"/>
          </w:tcPr>
          <w:p w:rsidR="00675FBB" w:rsidRPr="00141904" w:rsidRDefault="00675FBB" w:rsidP="00675FBB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Postiosoite</w:t>
            </w:r>
          </w:p>
          <w:p w:rsidR="00675FBB" w:rsidRPr="00141904" w:rsidRDefault="000C4541" w:rsidP="00675FBB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:rsidR="00675FBB" w:rsidRPr="00CB6F7B" w:rsidRDefault="00675FBB" w:rsidP="00675FBB">
            <w:pPr>
              <w:rPr>
                <w:rFonts w:cs="Arial"/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 xml:space="preserve">Postinumero ja </w:t>
            </w:r>
            <w:r w:rsidR="00DF7516">
              <w:rPr>
                <w:sz w:val="18"/>
                <w:szCs w:val="18"/>
              </w:rPr>
              <w:t>-</w:t>
            </w:r>
            <w:r w:rsidRPr="00141904">
              <w:rPr>
                <w:sz w:val="18"/>
                <w:szCs w:val="18"/>
              </w:rPr>
              <w:t>toimipaikka</w:t>
            </w:r>
          </w:p>
          <w:p w:rsidR="00675FBB" w:rsidRPr="00141904" w:rsidRDefault="000C4541" w:rsidP="00675FBB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B8685D" w:rsidTr="00CB6F7B">
        <w:trPr>
          <w:trHeight w:val="567"/>
        </w:trPr>
        <w:tc>
          <w:tcPr>
            <w:tcW w:w="10345" w:type="dxa"/>
            <w:gridSpan w:val="2"/>
            <w:shd w:val="clear" w:color="auto" w:fill="auto"/>
          </w:tcPr>
          <w:p w:rsidR="00B8685D" w:rsidRPr="00141904" w:rsidRDefault="00B8685D" w:rsidP="00675FBB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Yhteyshenkilön nimi ja yhteystiedot (osoite, puhelin, sähköposti)</w:t>
            </w:r>
          </w:p>
          <w:p w:rsidR="00CF3195" w:rsidRPr="00141904" w:rsidRDefault="000C4541" w:rsidP="00CB6F7B">
            <w:pPr>
              <w:rPr>
                <w:sz w:val="16"/>
                <w:szCs w:val="16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</w:tbl>
    <w:p w:rsidR="00FF2066" w:rsidRDefault="00FF2066"/>
    <w:p w:rsidR="007B0520" w:rsidRPr="00004F38" w:rsidRDefault="00004F38" w:rsidP="007B0520">
      <w:pPr>
        <w:rPr>
          <w:b/>
          <w:bCs/>
          <w:iCs/>
        </w:rPr>
      </w:pPr>
      <w:r w:rsidRPr="00004F38">
        <w:rPr>
          <w:rStyle w:val="Starkbetoning"/>
          <w:i w:val="0"/>
          <w:color w:val="auto"/>
        </w:rPr>
        <w:t>1B</w:t>
      </w:r>
      <w:r w:rsidR="003A3FC8">
        <w:rPr>
          <w:rStyle w:val="Starkbetoning"/>
          <w:i w:val="0"/>
          <w:color w:val="auto"/>
        </w:rPr>
        <w:t>.</w:t>
      </w:r>
      <w:r w:rsidRPr="00004F38">
        <w:rPr>
          <w:rStyle w:val="Starkbetoning"/>
          <w:i w:val="0"/>
          <w:color w:val="auto"/>
        </w:rPr>
        <w:t xml:space="preserve"> VÄLIVARASTOINTIPAIKAN HALTIJA</w:t>
      </w:r>
      <w:r w:rsidR="00B77240" w:rsidRPr="00B77240">
        <w:rPr>
          <w:rStyle w:val="Starkbetoning"/>
          <w:i w:val="0"/>
          <w:color w:val="auto"/>
        </w:rPr>
        <w:t>, JOS</w:t>
      </w:r>
      <w:r w:rsidR="00B77240">
        <w:rPr>
          <w:rStyle w:val="Starkbetoning"/>
          <w:i w:val="0"/>
          <w:color w:val="auto"/>
        </w:rPr>
        <w:t xml:space="preserve"> ON</w:t>
      </w:r>
      <w:r w:rsidR="00B77240" w:rsidRPr="00B77240">
        <w:rPr>
          <w:rStyle w:val="Starkbetoning"/>
          <w:i w:val="0"/>
          <w:color w:val="auto"/>
        </w:rPr>
        <w:t xml:space="preserve"> KOHDAN 4B MUKAISTA VÄLIVARASTOINTIA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093"/>
      </w:tblGrid>
      <w:tr w:rsidR="007B0520" w:rsidTr="00CB6F7B">
        <w:trPr>
          <w:trHeight w:val="567"/>
        </w:trPr>
        <w:tc>
          <w:tcPr>
            <w:tcW w:w="5172" w:type="dxa"/>
            <w:shd w:val="clear" w:color="auto" w:fill="auto"/>
          </w:tcPr>
          <w:p w:rsidR="007B0520" w:rsidRPr="00141904" w:rsidRDefault="00CF3195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Haltijan n</w:t>
            </w:r>
            <w:r w:rsidR="007B0520" w:rsidRPr="00141904">
              <w:rPr>
                <w:sz w:val="18"/>
                <w:szCs w:val="18"/>
              </w:rPr>
              <w:t>imi</w:t>
            </w:r>
          </w:p>
          <w:p w:rsidR="007B0520" w:rsidRPr="00141904" w:rsidRDefault="000C4541" w:rsidP="00004F38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:rsidR="007B0520" w:rsidRPr="00141904" w:rsidRDefault="007B0520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Yritys- ja yhteisötunnus</w:t>
            </w:r>
          </w:p>
          <w:p w:rsidR="00C64DAF" w:rsidRPr="00141904" w:rsidRDefault="00845173" w:rsidP="00F006C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B0520" w:rsidTr="00CB6F7B">
        <w:trPr>
          <w:trHeight w:val="567"/>
        </w:trPr>
        <w:tc>
          <w:tcPr>
            <w:tcW w:w="5172" w:type="dxa"/>
            <w:shd w:val="clear" w:color="auto" w:fill="auto"/>
          </w:tcPr>
          <w:p w:rsidR="007B0520" w:rsidRPr="00141904" w:rsidRDefault="007B0520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Postiosoite</w:t>
            </w:r>
          </w:p>
          <w:p w:rsidR="007B0520" w:rsidRPr="00141904" w:rsidRDefault="000C4541" w:rsidP="00F006C1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:rsidR="007B0520" w:rsidRPr="00141904" w:rsidRDefault="007B0520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 xml:space="preserve">Postinumero ja </w:t>
            </w:r>
            <w:r w:rsidR="00835CA9">
              <w:rPr>
                <w:sz w:val="18"/>
                <w:szCs w:val="18"/>
              </w:rPr>
              <w:t>-</w:t>
            </w:r>
            <w:r w:rsidRPr="00141904">
              <w:rPr>
                <w:sz w:val="18"/>
                <w:szCs w:val="18"/>
              </w:rPr>
              <w:t>toimipaikka</w:t>
            </w:r>
          </w:p>
          <w:p w:rsidR="00C64DAF" w:rsidRPr="00141904" w:rsidRDefault="000C4541" w:rsidP="00F006C1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7B0520" w:rsidTr="00CB6F7B">
        <w:trPr>
          <w:trHeight w:val="567"/>
        </w:trPr>
        <w:tc>
          <w:tcPr>
            <w:tcW w:w="10345" w:type="dxa"/>
            <w:gridSpan w:val="2"/>
            <w:shd w:val="clear" w:color="auto" w:fill="auto"/>
          </w:tcPr>
          <w:p w:rsidR="007B0520" w:rsidRPr="00141904" w:rsidRDefault="007B0520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Yhteyshenkilön nimi ja yhteystiedot (osoite, puhelin, sähköposti)</w:t>
            </w:r>
          </w:p>
          <w:p w:rsidR="00CF3195" w:rsidRPr="00141904" w:rsidRDefault="000C4541" w:rsidP="00CB6F7B">
            <w:pPr>
              <w:rPr>
                <w:sz w:val="16"/>
                <w:szCs w:val="16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7B0520" w:rsidTr="00CB6F7B">
        <w:trPr>
          <w:trHeight w:val="567"/>
        </w:trPr>
        <w:tc>
          <w:tcPr>
            <w:tcW w:w="10345" w:type="dxa"/>
            <w:gridSpan w:val="2"/>
            <w:shd w:val="clear" w:color="auto" w:fill="auto"/>
            <w:vAlign w:val="center"/>
          </w:tcPr>
          <w:p w:rsidR="007B0520" w:rsidRPr="00141904" w:rsidRDefault="00DF7516" w:rsidP="00CB6F7B">
            <w:pPr>
              <w:tabs>
                <w:tab w:val="left" w:pos="284"/>
              </w:tabs>
              <w:rPr>
                <w:sz w:val="14"/>
                <w:szCs w:val="14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ab/>
            </w:r>
            <w:r w:rsidR="00D1066D" w:rsidRPr="00141904">
              <w:rPr>
                <w:sz w:val="18"/>
                <w:szCs w:val="18"/>
              </w:rPr>
              <w:t>Olen saanut k</w:t>
            </w:r>
            <w:r w:rsidR="007B0520" w:rsidRPr="00141904">
              <w:rPr>
                <w:sz w:val="18"/>
                <w:szCs w:val="18"/>
              </w:rPr>
              <w:t>iinteistön omistajan suostumu</w:t>
            </w:r>
            <w:r w:rsidR="00D1066D" w:rsidRPr="00141904">
              <w:rPr>
                <w:sz w:val="18"/>
                <w:szCs w:val="18"/>
              </w:rPr>
              <w:t xml:space="preserve">ksen </w:t>
            </w:r>
            <w:r w:rsidR="007B0520" w:rsidRPr="00141904">
              <w:rPr>
                <w:sz w:val="18"/>
                <w:szCs w:val="18"/>
              </w:rPr>
              <w:t>jätteen välivarastoinnille</w:t>
            </w:r>
            <w:r w:rsidR="002769B3" w:rsidRPr="00141904">
              <w:rPr>
                <w:sz w:val="18"/>
                <w:szCs w:val="18"/>
              </w:rPr>
              <w:t xml:space="preserve"> </w:t>
            </w:r>
            <w:r w:rsidR="00D1066D" w:rsidRPr="00141904">
              <w:rPr>
                <w:sz w:val="18"/>
                <w:szCs w:val="18"/>
              </w:rPr>
              <w:t xml:space="preserve">(täytettävä </w:t>
            </w:r>
            <w:r w:rsidR="00906AFA" w:rsidRPr="00141904">
              <w:rPr>
                <w:sz w:val="18"/>
                <w:szCs w:val="18"/>
              </w:rPr>
              <w:t xml:space="preserve">jos </w:t>
            </w:r>
            <w:r w:rsidR="008C6D9C" w:rsidRPr="00141904">
              <w:rPr>
                <w:sz w:val="18"/>
                <w:szCs w:val="18"/>
              </w:rPr>
              <w:t>välivarastointipaikan haltija</w:t>
            </w:r>
            <w:r w:rsidR="00906AFA" w:rsidRPr="00141904">
              <w:rPr>
                <w:sz w:val="18"/>
                <w:szCs w:val="18"/>
              </w:rPr>
              <w:t xml:space="preserve"> ei ole </w:t>
            </w:r>
            <w:r>
              <w:rPr>
                <w:sz w:val="18"/>
                <w:szCs w:val="18"/>
              </w:rPr>
              <w:tab/>
            </w:r>
            <w:r w:rsidR="00906AFA" w:rsidRPr="00141904">
              <w:rPr>
                <w:sz w:val="18"/>
                <w:szCs w:val="18"/>
              </w:rPr>
              <w:t>välivarastointipaikan omistaja</w:t>
            </w:r>
            <w:r w:rsidR="00D1066D" w:rsidRPr="00141904">
              <w:rPr>
                <w:sz w:val="18"/>
                <w:szCs w:val="18"/>
              </w:rPr>
              <w:t>)</w:t>
            </w:r>
          </w:p>
        </w:tc>
      </w:tr>
      <w:tr w:rsidR="00D1066D" w:rsidRPr="00336AE7" w:rsidTr="00092FCC">
        <w:trPr>
          <w:trHeight w:val="340"/>
        </w:trPr>
        <w:tc>
          <w:tcPr>
            <w:tcW w:w="10345" w:type="dxa"/>
            <w:gridSpan w:val="2"/>
            <w:shd w:val="clear" w:color="auto" w:fill="auto"/>
            <w:vAlign w:val="center"/>
          </w:tcPr>
          <w:p w:rsidR="00D1066D" w:rsidRPr="00141904" w:rsidRDefault="00D1066D" w:rsidP="00092FCC">
            <w:pPr>
              <w:rPr>
                <w:b/>
                <w:szCs w:val="22"/>
              </w:rPr>
            </w:pPr>
            <w:r w:rsidRPr="00141904">
              <w:rPr>
                <w:b/>
                <w:szCs w:val="22"/>
              </w:rPr>
              <w:t xml:space="preserve">Tiedot </w:t>
            </w:r>
            <w:r w:rsidR="00CF3195" w:rsidRPr="00141904">
              <w:rPr>
                <w:b/>
                <w:szCs w:val="22"/>
              </w:rPr>
              <w:t>väli</w:t>
            </w:r>
            <w:r w:rsidRPr="00141904">
              <w:rPr>
                <w:b/>
                <w:szCs w:val="22"/>
              </w:rPr>
              <w:t>varastointipaikan omistajasta (täytettävä, ellei sama kuin haltja)</w:t>
            </w:r>
          </w:p>
        </w:tc>
      </w:tr>
      <w:tr w:rsidR="00B8685D" w:rsidTr="00CB6F7B">
        <w:trPr>
          <w:trHeight w:val="567"/>
        </w:trPr>
        <w:tc>
          <w:tcPr>
            <w:tcW w:w="5172" w:type="dxa"/>
            <w:shd w:val="clear" w:color="auto" w:fill="auto"/>
          </w:tcPr>
          <w:p w:rsidR="00B8685D" w:rsidRPr="00141904" w:rsidRDefault="00CF3195" w:rsidP="009C3FC8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Kiinteistönomistajan n</w:t>
            </w:r>
            <w:r w:rsidR="00B8685D" w:rsidRPr="00141904">
              <w:rPr>
                <w:sz w:val="18"/>
                <w:szCs w:val="18"/>
              </w:rPr>
              <w:t>imi</w:t>
            </w:r>
          </w:p>
          <w:p w:rsidR="00B8685D" w:rsidRPr="00141904" w:rsidRDefault="000C4541" w:rsidP="009C3FC8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:rsidR="00B8685D" w:rsidRPr="00141904" w:rsidRDefault="00B8685D" w:rsidP="009C3FC8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Yritys- ja yhteisötunnus</w:t>
            </w:r>
          </w:p>
          <w:p w:rsidR="00B8685D" w:rsidRPr="00141904" w:rsidRDefault="00845173" w:rsidP="009C3FC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8685D" w:rsidTr="00CB6F7B">
        <w:trPr>
          <w:trHeight w:val="567"/>
        </w:trPr>
        <w:tc>
          <w:tcPr>
            <w:tcW w:w="5172" w:type="dxa"/>
            <w:shd w:val="clear" w:color="auto" w:fill="auto"/>
          </w:tcPr>
          <w:p w:rsidR="00B8685D" w:rsidRPr="00141904" w:rsidRDefault="00B8685D" w:rsidP="009C3FC8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Postiosoite</w:t>
            </w:r>
          </w:p>
          <w:p w:rsidR="00B8685D" w:rsidRPr="00141904" w:rsidRDefault="000C4541" w:rsidP="009C3FC8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:rsidR="00B8685D" w:rsidRPr="00141904" w:rsidRDefault="00B8685D" w:rsidP="009C3FC8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 xml:space="preserve">Postinumero ja </w:t>
            </w:r>
            <w:r w:rsidR="00DF7516">
              <w:rPr>
                <w:sz w:val="18"/>
                <w:szCs w:val="18"/>
              </w:rPr>
              <w:t>-</w:t>
            </w:r>
            <w:r w:rsidRPr="00141904">
              <w:rPr>
                <w:sz w:val="18"/>
                <w:szCs w:val="18"/>
              </w:rPr>
              <w:t>toimipaikka</w:t>
            </w:r>
          </w:p>
          <w:p w:rsidR="00B8685D" w:rsidRPr="00141904" w:rsidRDefault="000C4541" w:rsidP="009C3FC8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D1066D" w:rsidTr="00CB6F7B">
        <w:trPr>
          <w:trHeight w:val="567"/>
        </w:trPr>
        <w:tc>
          <w:tcPr>
            <w:tcW w:w="10345" w:type="dxa"/>
            <w:gridSpan w:val="2"/>
            <w:shd w:val="clear" w:color="auto" w:fill="auto"/>
          </w:tcPr>
          <w:p w:rsidR="00D1066D" w:rsidRPr="00141904" w:rsidRDefault="00D1066D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Yhteyshenkilön nimi ja yhteystiedot (osoite, puhelin, sähköposti)</w:t>
            </w:r>
          </w:p>
          <w:p w:rsidR="00CF3195" w:rsidRPr="00141904" w:rsidRDefault="000C4541" w:rsidP="00CB6F7B">
            <w:pPr>
              <w:rPr>
                <w:sz w:val="16"/>
                <w:szCs w:val="16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</w:tbl>
    <w:p w:rsidR="00FF2066" w:rsidRDefault="00FF2066"/>
    <w:p w:rsidR="00C26155" w:rsidRPr="00004F38" w:rsidRDefault="00004F38" w:rsidP="00C26155">
      <w:pPr>
        <w:rPr>
          <w:b/>
          <w:bCs/>
          <w:iCs/>
        </w:rPr>
      </w:pPr>
      <w:r w:rsidRPr="00004F38">
        <w:rPr>
          <w:rStyle w:val="Starkbetoning"/>
          <w:i w:val="0"/>
          <w:color w:val="auto"/>
        </w:rPr>
        <w:t>2</w:t>
      </w:r>
      <w:r w:rsidR="003A3FC8">
        <w:rPr>
          <w:rStyle w:val="Starkbetoning"/>
          <w:i w:val="0"/>
          <w:color w:val="auto"/>
        </w:rPr>
        <w:t>.</w:t>
      </w:r>
      <w:r w:rsidRPr="00004F38">
        <w:rPr>
          <w:rStyle w:val="Starkbetoning"/>
          <w:i w:val="0"/>
          <w:color w:val="auto"/>
        </w:rPr>
        <w:t xml:space="preserve"> ILMOITUKSEN TEKIJÄ, JOS JOKU MUU KUIN HYÖDYNTÄMISPAIKAN HALTIJA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5046"/>
      </w:tblGrid>
      <w:tr w:rsidR="00C26155" w:rsidRPr="00A74E27" w:rsidTr="00CB6F7B">
        <w:trPr>
          <w:trHeight w:val="567"/>
        </w:trPr>
        <w:tc>
          <w:tcPr>
            <w:tcW w:w="5211" w:type="dxa"/>
            <w:shd w:val="clear" w:color="auto" w:fill="auto"/>
          </w:tcPr>
          <w:p w:rsidR="00C26155" w:rsidRPr="00141904" w:rsidRDefault="00CF3195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Ilmoituksen tekijän n</w:t>
            </w:r>
            <w:r w:rsidR="00C26155" w:rsidRPr="00141904">
              <w:rPr>
                <w:sz w:val="18"/>
                <w:szCs w:val="18"/>
              </w:rPr>
              <w:t>imi</w:t>
            </w:r>
          </w:p>
          <w:p w:rsidR="00C26155" w:rsidRPr="00141904" w:rsidRDefault="000C4541" w:rsidP="00F006C1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C26155" w:rsidRPr="00141904" w:rsidRDefault="00C26155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Yritys- ja yhteisötunnus</w:t>
            </w:r>
          </w:p>
          <w:p w:rsidR="00C64DAF" w:rsidRPr="00141904" w:rsidRDefault="00845173" w:rsidP="00F006C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26155" w:rsidRPr="00A74E27" w:rsidTr="00CB6F7B">
        <w:trPr>
          <w:trHeight w:val="567"/>
        </w:trPr>
        <w:tc>
          <w:tcPr>
            <w:tcW w:w="5211" w:type="dxa"/>
            <w:shd w:val="clear" w:color="auto" w:fill="auto"/>
          </w:tcPr>
          <w:p w:rsidR="00C26155" w:rsidRPr="00141904" w:rsidRDefault="00C26155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Postiosoite</w:t>
            </w:r>
            <w:r w:rsidR="00842CDC" w:rsidRPr="00141904">
              <w:rPr>
                <w:sz w:val="18"/>
                <w:szCs w:val="18"/>
              </w:rPr>
              <w:t xml:space="preserve"> </w:t>
            </w:r>
          </w:p>
          <w:p w:rsidR="00C26155" w:rsidRPr="00141904" w:rsidRDefault="000C4541" w:rsidP="00F006C1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C26155" w:rsidRPr="00141904" w:rsidRDefault="00C26155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 xml:space="preserve">Postinumero ja </w:t>
            </w:r>
            <w:r w:rsidR="00DF7516">
              <w:rPr>
                <w:sz w:val="18"/>
                <w:szCs w:val="18"/>
              </w:rPr>
              <w:t>-</w:t>
            </w:r>
            <w:r w:rsidRPr="00141904">
              <w:rPr>
                <w:sz w:val="18"/>
                <w:szCs w:val="18"/>
              </w:rPr>
              <w:t>toimipaikka</w:t>
            </w:r>
            <w:r w:rsidR="00842CDC" w:rsidRPr="00141904">
              <w:rPr>
                <w:sz w:val="18"/>
                <w:szCs w:val="18"/>
              </w:rPr>
              <w:t xml:space="preserve"> </w:t>
            </w:r>
          </w:p>
          <w:p w:rsidR="00C64DAF" w:rsidRPr="00141904" w:rsidRDefault="000C4541" w:rsidP="00F006C1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C26155" w:rsidRPr="00A74E27" w:rsidTr="00CB6F7B">
        <w:trPr>
          <w:trHeight w:val="567"/>
        </w:trPr>
        <w:tc>
          <w:tcPr>
            <w:tcW w:w="10314" w:type="dxa"/>
            <w:gridSpan w:val="2"/>
            <w:shd w:val="clear" w:color="auto" w:fill="auto"/>
          </w:tcPr>
          <w:p w:rsidR="00C26155" w:rsidRPr="00141904" w:rsidRDefault="00C26155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Yhteyshenkilön nimi ja yhteystiedot (osoite, puhelin, sähköposti)</w:t>
            </w:r>
          </w:p>
          <w:p w:rsidR="00CF3195" w:rsidRPr="00141904" w:rsidRDefault="000C4541" w:rsidP="00CB6F7B">
            <w:pPr>
              <w:rPr>
                <w:sz w:val="16"/>
                <w:szCs w:val="16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bookmarkStart w:id="2" w:name="_GoBack"/>
      <w:tr w:rsidR="008C6D9C" w:rsidRPr="00C26155" w:rsidTr="00CB6F7B">
        <w:trPr>
          <w:trHeight w:val="397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8C6D9C" w:rsidRPr="00141904" w:rsidRDefault="00DF7516" w:rsidP="00CB6F7B">
            <w:pPr>
              <w:tabs>
                <w:tab w:val="left" w:pos="280"/>
              </w:tabs>
              <w:rPr>
                <w:sz w:val="14"/>
                <w:szCs w:val="14"/>
              </w:rPr>
            </w:pPr>
            <w:r w:rsidRPr="00141904">
              <w:rPr>
                <w:rFonts w:ascii="Times New Roman" w:hAnsi="Times New Roman"/>
                <w:sz w:val="20"/>
              </w:rPr>
              <w:lastRenderedPageBreak/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bookmarkEnd w:id="2"/>
            <w:r>
              <w:rPr>
                <w:rFonts w:ascii="Times New Roman" w:hAnsi="Times New Roman"/>
                <w:sz w:val="20"/>
              </w:rPr>
              <w:tab/>
            </w:r>
            <w:r w:rsidR="008C6D9C" w:rsidRPr="00141904">
              <w:rPr>
                <w:sz w:val="18"/>
                <w:szCs w:val="18"/>
              </w:rPr>
              <w:t xml:space="preserve">Olen saanut oheisen liitteen mukaisen valtuuden ilmoituksen tekemiseen hyödyntämispaikan haltijalta </w:t>
            </w:r>
          </w:p>
        </w:tc>
      </w:tr>
      <w:tr w:rsidR="00B8685D" w:rsidRPr="00C26155" w:rsidTr="00CB6F7B">
        <w:trPr>
          <w:trHeight w:val="567"/>
        </w:trPr>
        <w:tc>
          <w:tcPr>
            <w:tcW w:w="10314" w:type="dxa"/>
            <w:gridSpan w:val="2"/>
            <w:shd w:val="clear" w:color="auto" w:fill="auto"/>
          </w:tcPr>
          <w:p w:rsidR="00B8685D" w:rsidRPr="00141904" w:rsidRDefault="00B8685D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Diaarinumero</w:t>
            </w:r>
            <w:r w:rsidR="00CF3195" w:rsidRPr="00141904">
              <w:rPr>
                <w:sz w:val="18"/>
                <w:szCs w:val="18"/>
              </w:rPr>
              <w:t xml:space="preserve"> </w:t>
            </w:r>
            <w:r w:rsidRPr="00141904">
              <w:rPr>
                <w:sz w:val="18"/>
                <w:szCs w:val="18"/>
              </w:rPr>
              <w:t>/</w:t>
            </w:r>
            <w:r w:rsidR="00CF3195" w:rsidRPr="00141904">
              <w:rPr>
                <w:sz w:val="18"/>
                <w:szCs w:val="18"/>
              </w:rPr>
              <w:t xml:space="preserve"> </w:t>
            </w:r>
            <w:r w:rsidRPr="00141904">
              <w:rPr>
                <w:sz w:val="18"/>
                <w:szCs w:val="18"/>
              </w:rPr>
              <w:t>sopimusnumero</w:t>
            </w:r>
            <w:r w:rsidR="00CF3195" w:rsidRPr="00141904">
              <w:rPr>
                <w:sz w:val="18"/>
                <w:szCs w:val="18"/>
              </w:rPr>
              <w:t xml:space="preserve"> </w:t>
            </w:r>
            <w:r w:rsidRPr="00141904">
              <w:rPr>
                <w:sz w:val="18"/>
                <w:szCs w:val="18"/>
              </w:rPr>
              <w:t>/</w:t>
            </w:r>
            <w:r w:rsidR="00CF3195" w:rsidRPr="00141904">
              <w:rPr>
                <w:sz w:val="18"/>
                <w:szCs w:val="18"/>
              </w:rPr>
              <w:t xml:space="preserve"> </w:t>
            </w:r>
            <w:r w:rsidRPr="00141904">
              <w:rPr>
                <w:sz w:val="18"/>
                <w:szCs w:val="18"/>
              </w:rPr>
              <w:t>muu tunniste (esim. sähköposti)</w:t>
            </w:r>
          </w:p>
          <w:p w:rsidR="00B8685D" w:rsidRPr="00141904" w:rsidRDefault="00B8685D" w:rsidP="00265109">
            <w:pPr>
              <w:rPr>
                <w:sz w:val="18"/>
                <w:szCs w:val="18"/>
              </w:rPr>
            </w:pPr>
            <w:r w:rsidRPr="00141904">
              <w:rPr>
                <w:color w:val="1F497D"/>
                <w:sz w:val="20"/>
              </w:rPr>
              <w:t xml:space="preserve"> </w:t>
            </w:r>
            <w:r w:rsidR="000C4541"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0C4541" w:rsidRPr="000C4541">
              <w:rPr>
                <w:rFonts w:ascii="Times New Roman" w:hAnsi="Times New Roman"/>
              </w:rPr>
              <w:instrText xml:space="preserve"> FORMTEXT </w:instrText>
            </w:r>
            <w:r w:rsidR="000C4541" w:rsidRPr="000C4541">
              <w:rPr>
                <w:rFonts w:ascii="Times New Roman" w:hAnsi="Times New Roman"/>
              </w:rPr>
            </w:r>
            <w:r w:rsidR="000C4541" w:rsidRPr="000C4541">
              <w:rPr>
                <w:rFonts w:ascii="Times New Roman" w:hAnsi="Times New Roman"/>
              </w:rPr>
              <w:fldChar w:fldCharType="separate"/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</w:rPr>
              <w:fldChar w:fldCharType="end"/>
            </w:r>
          </w:p>
        </w:tc>
      </w:tr>
    </w:tbl>
    <w:p w:rsidR="001C7C7E" w:rsidRDefault="001C7C7E" w:rsidP="00C26155"/>
    <w:p w:rsidR="00BF583F" w:rsidRPr="009C3FC8" w:rsidRDefault="00004F38">
      <w:pPr>
        <w:rPr>
          <w:b/>
          <w:bCs/>
          <w:iCs/>
        </w:rPr>
      </w:pPr>
      <w:r w:rsidRPr="00004F38">
        <w:rPr>
          <w:rStyle w:val="Starkbetoning"/>
          <w:i w:val="0"/>
          <w:color w:val="auto"/>
        </w:rPr>
        <w:t>3</w:t>
      </w:r>
      <w:r w:rsidR="003A3FC8">
        <w:rPr>
          <w:rStyle w:val="Starkbetoning"/>
          <w:i w:val="0"/>
          <w:color w:val="auto"/>
        </w:rPr>
        <w:t>.</w:t>
      </w:r>
      <w:r w:rsidRPr="00004F38">
        <w:rPr>
          <w:rStyle w:val="Starkbetoning"/>
          <w:i w:val="0"/>
          <w:color w:val="auto"/>
        </w:rPr>
        <w:t xml:space="preserve"> TIEDOT HYÖDYNTÄMISPAIKAN SIJAINNISTA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3"/>
        <w:gridCol w:w="5112"/>
      </w:tblGrid>
      <w:tr w:rsidR="00BF583F" w:rsidTr="00845173">
        <w:trPr>
          <w:trHeight w:val="567"/>
        </w:trPr>
        <w:tc>
          <w:tcPr>
            <w:tcW w:w="5172" w:type="dxa"/>
            <w:shd w:val="clear" w:color="auto" w:fill="auto"/>
          </w:tcPr>
          <w:p w:rsidR="00BF583F" w:rsidRPr="00141904" w:rsidRDefault="00BF583F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Kunta</w:t>
            </w:r>
          </w:p>
          <w:p w:rsidR="00BF583F" w:rsidRPr="00141904" w:rsidRDefault="000C4541" w:rsidP="00CB6F7B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:rsidR="00BF583F" w:rsidRPr="00141904" w:rsidRDefault="00BF583F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Kiinteistörekisterinumero</w:t>
            </w:r>
            <w:r w:rsidR="00B80796" w:rsidRPr="00141904">
              <w:rPr>
                <w:sz w:val="18"/>
                <w:szCs w:val="18"/>
              </w:rPr>
              <w:t>(t)</w:t>
            </w:r>
          </w:p>
          <w:p w:rsidR="00C64DAF" w:rsidRPr="00141904" w:rsidRDefault="000C4541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4C7E7B" w:rsidTr="00141904">
        <w:trPr>
          <w:trHeight w:val="1747"/>
        </w:trPr>
        <w:tc>
          <w:tcPr>
            <w:tcW w:w="10345" w:type="dxa"/>
            <w:gridSpan w:val="2"/>
            <w:shd w:val="clear" w:color="auto" w:fill="auto"/>
          </w:tcPr>
          <w:p w:rsidR="004F6E80" w:rsidRDefault="004F6E80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Hyödyntämispaikan neljän kulmapisteen koordinaatit tai väylillä alku- ja loppupisteiden koordinaatit</w:t>
            </w:r>
            <w:r w:rsidR="00FE3A97" w:rsidRPr="00141904">
              <w:rPr>
                <w:sz w:val="18"/>
                <w:szCs w:val="18"/>
              </w:rPr>
              <w:t xml:space="preserve"> kokonaislukuna</w:t>
            </w:r>
            <w:r w:rsidR="00562546" w:rsidRPr="00141904">
              <w:rPr>
                <w:sz w:val="18"/>
                <w:szCs w:val="18"/>
              </w:rPr>
              <w:t xml:space="preserve"> (ETRS-TM35FIN tasokoordinaatistossa</w:t>
            </w:r>
            <w:r w:rsidR="002E1192" w:rsidRPr="00141904">
              <w:rPr>
                <w:sz w:val="18"/>
                <w:szCs w:val="18"/>
              </w:rPr>
              <w:t xml:space="preserve">, </w:t>
            </w:r>
            <w:r w:rsidR="00F10C7E" w:rsidRPr="00141904">
              <w:rPr>
                <w:sz w:val="18"/>
                <w:szCs w:val="18"/>
              </w:rPr>
              <w:t>GPS</w:t>
            </w:r>
            <w:r w:rsidR="002E1192" w:rsidRPr="00141904">
              <w:rPr>
                <w:sz w:val="18"/>
                <w:szCs w:val="18"/>
              </w:rPr>
              <w:t>-</w:t>
            </w:r>
            <w:r w:rsidR="000E0B10" w:rsidRPr="00141904">
              <w:rPr>
                <w:sz w:val="18"/>
                <w:szCs w:val="18"/>
              </w:rPr>
              <w:t>paikantimella</w:t>
            </w:r>
            <w:r w:rsidR="002E1192" w:rsidRPr="00141904">
              <w:rPr>
                <w:sz w:val="18"/>
                <w:szCs w:val="18"/>
              </w:rPr>
              <w:t xml:space="preserve"> tai</w:t>
            </w:r>
            <w:r w:rsidR="000E0B10" w:rsidRPr="00141904">
              <w:rPr>
                <w:sz w:val="18"/>
                <w:szCs w:val="18"/>
              </w:rPr>
              <w:t xml:space="preserve"> kartalta esim. </w:t>
            </w:r>
            <w:hyperlink r:id="rId10" w:history="1">
              <w:r w:rsidR="000E0B10" w:rsidRPr="00141904">
                <w:rPr>
                  <w:rStyle w:val="Hyperlnk"/>
                  <w:sz w:val="18"/>
                  <w:szCs w:val="18"/>
                </w:rPr>
                <w:t>https://asiointi.maanmittauslaitos.fi/karttapaikka/</w:t>
              </w:r>
            </w:hyperlink>
            <w:r w:rsidR="00562546" w:rsidRPr="00141904">
              <w:rPr>
                <w:sz w:val="18"/>
                <w:szCs w:val="18"/>
              </w:rPr>
              <w:t>)</w:t>
            </w:r>
          </w:p>
          <w:p w:rsidR="00F2227B" w:rsidRPr="00141904" w:rsidRDefault="00F2227B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1701"/>
              <w:gridCol w:w="1985"/>
            </w:tblGrid>
            <w:tr w:rsidR="00C64DAF" w:rsidRPr="00C64DAF" w:rsidTr="00F2227B">
              <w:trPr>
                <w:trHeight w:val="284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:rsidR="00C64DAF" w:rsidRPr="00141904" w:rsidRDefault="00C64DAF" w:rsidP="00F2227B">
                  <w:pPr>
                    <w:rPr>
                      <w:b/>
                      <w:sz w:val="18"/>
                      <w:szCs w:val="18"/>
                    </w:rPr>
                  </w:pPr>
                  <w:r w:rsidRPr="00141904">
                    <w:rPr>
                      <w:b/>
                      <w:sz w:val="18"/>
                      <w:szCs w:val="18"/>
                    </w:rPr>
                    <w:t>Nro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64DAF" w:rsidRPr="00141904" w:rsidRDefault="00C64DAF" w:rsidP="00F2227B">
                  <w:pPr>
                    <w:rPr>
                      <w:b/>
                      <w:sz w:val="18"/>
                      <w:szCs w:val="18"/>
                    </w:rPr>
                  </w:pPr>
                  <w:r w:rsidRPr="00141904">
                    <w:rPr>
                      <w:b/>
                      <w:sz w:val="18"/>
                      <w:szCs w:val="18"/>
                    </w:rPr>
                    <w:t>Itä</w:t>
                  </w:r>
                  <w:r w:rsidR="000E0B10" w:rsidRPr="00141904">
                    <w:rPr>
                      <w:b/>
                      <w:sz w:val="18"/>
                      <w:szCs w:val="18"/>
                    </w:rPr>
                    <w:t xml:space="preserve"> (E)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C64DAF" w:rsidRPr="00141904" w:rsidRDefault="00C64DAF" w:rsidP="00F2227B">
                  <w:pPr>
                    <w:rPr>
                      <w:b/>
                      <w:sz w:val="18"/>
                      <w:szCs w:val="18"/>
                    </w:rPr>
                  </w:pPr>
                  <w:r w:rsidRPr="00141904">
                    <w:rPr>
                      <w:b/>
                      <w:sz w:val="18"/>
                      <w:szCs w:val="18"/>
                    </w:rPr>
                    <w:t>Pohjoinen</w:t>
                  </w:r>
                  <w:r w:rsidR="000E0B10" w:rsidRPr="00141904">
                    <w:rPr>
                      <w:b/>
                      <w:sz w:val="18"/>
                      <w:szCs w:val="18"/>
                    </w:rPr>
                    <w:t xml:space="preserve"> (N)</w:t>
                  </w:r>
                </w:p>
              </w:tc>
            </w:tr>
            <w:tr w:rsidR="004D0F4D" w:rsidTr="00F2227B">
              <w:trPr>
                <w:trHeight w:val="284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:rsidR="004D0F4D" w:rsidRPr="00141904" w:rsidRDefault="004D0F4D" w:rsidP="00F2227B">
                  <w:pPr>
                    <w:rPr>
                      <w:sz w:val="18"/>
                      <w:szCs w:val="18"/>
                    </w:rPr>
                  </w:pPr>
                  <w:r w:rsidRPr="0014190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4D0F4D" w:rsidRDefault="004D0F4D" w:rsidP="00F2227B"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D0F4D" w:rsidRDefault="00B54E39" w:rsidP="00F2227B"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B54E39" w:rsidTr="00F2227B">
              <w:trPr>
                <w:trHeight w:val="284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:rsidR="00B54E39" w:rsidRPr="00141904" w:rsidRDefault="00B54E39" w:rsidP="00F2227B">
                  <w:pPr>
                    <w:rPr>
                      <w:sz w:val="18"/>
                      <w:szCs w:val="18"/>
                    </w:rPr>
                  </w:pPr>
                  <w:r w:rsidRPr="0014190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B54E39" w:rsidRDefault="00B54E39" w:rsidP="00F2227B">
                  <w:r w:rsidRPr="008D0172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r w:rsidRPr="008D0172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D0172">
                    <w:rPr>
                      <w:rFonts w:ascii="Times New Roman" w:hAnsi="Times New Roman"/>
                    </w:rPr>
                  </w:r>
                  <w:r w:rsidRPr="008D0172">
                    <w:rPr>
                      <w:rFonts w:ascii="Times New Roman" w:hAnsi="Times New Roman"/>
                    </w:rPr>
                    <w:fldChar w:fldCharType="separate"/>
                  </w:r>
                  <w:r w:rsidRPr="008D0172">
                    <w:rPr>
                      <w:rFonts w:ascii="Times New Roman" w:hAnsi="Times New Roman"/>
                      <w:noProof/>
                    </w:rPr>
                    <w:t> </w:t>
                  </w:r>
                  <w:r w:rsidRPr="008D0172">
                    <w:rPr>
                      <w:rFonts w:ascii="Times New Roman" w:hAnsi="Times New Roman"/>
                      <w:noProof/>
                    </w:rPr>
                    <w:t> </w:t>
                  </w:r>
                  <w:r w:rsidRPr="008D0172">
                    <w:rPr>
                      <w:rFonts w:ascii="Times New Roman" w:hAnsi="Times New Roman"/>
                      <w:noProof/>
                    </w:rPr>
                    <w:t> </w:t>
                  </w:r>
                  <w:r w:rsidRPr="008D0172">
                    <w:rPr>
                      <w:rFonts w:ascii="Times New Roman" w:hAnsi="Times New Roman"/>
                      <w:noProof/>
                    </w:rPr>
                    <w:t> </w:t>
                  </w:r>
                  <w:r w:rsidRPr="008D0172">
                    <w:rPr>
                      <w:rFonts w:ascii="Times New Roman" w:hAnsi="Times New Roman"/>
                      <w:noProof/>
                    </w:rPr>
                    <w:t> </w:t>
                  </w:r>
                  <w:r w:rsidRPr="008D0172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54E39" w:rsidRDefault="00B54E39" w:rsidP="00F2227B">
                  <w:r w:rsidRPr="00C25C9D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"/>
                        </w:textInput>
                      </w:ffData>
                    </w:fldChar>
                  </w:r>
                  <w:r w:rsidRPr="00C25C9D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25C9D">
                    <w:rPr>
                      <w:rFonts w:ascii="Times New Roman" w:hAnsi="Times New Roman"/>
                    </w:rPr>
                  </w:r>
                  <w:r w:rsidRPr="00C25C9D">
                    <w:rPr>
                      <w:rFonts w:ascii="Times New Roman" w:hAnsi="Times New Roman"/>
                    </w:rPr>
                    <w:fldChar w:fldCharType="separate"/>
                  </w:r>
                  <w:r w:rsidRPr="00C25C9D">
                    <w:rPr>
                      <w:rFonts w:ascii="Times New Roman" w:hAnsi="Times New Roman"/>
                      <w:noProof/>
                    </w:rPr>
                    <w:t> </w:t>
                  </w:r>
                  <w:r w:rsidRPr="00C25C9D">
                    <w:rPr>
                      <w:rFonts w:ascii="Times New Roman" w:hAnsi="Times New Roman"/>
                      <w:noProof/>
                    </w:rPr>
                    <w:t> </w:t>
                  </w:r>
                  <w:r w:rsidRPr="00C25C9D">
                    <w:rPr>
                      <w:rFonts w:ascii="Times New Roman" w:hAnsi="Times New Roman"/>
                      <w:noProof/>
                    </w:rPr>
                    <w:t> </w:t>
                  </w:r>
                  <w:r w:rsidRPr="00C25C9D">
                    <w:rPr>
                      <w:rFonts w:ascii="Times New Roman" w:hAnsi="Times New Roman"/>
                      <w:noProof/>
                    </w:rPr>
                    <w:t> </w:t>
                  </w:r>
                  <w:r w:rsidRPr="00C25C9D">
                    <w:rPr>
                      <w:rFonts w:ascii="Times New Roman" w:hAnsi="Times New Roman"/>
                      <w:noProof/>
                    </w:rPr>
                    <w:t> </w:t>
                  </w:r>
                  <w:r w:rsidRPr="00C25C9D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B54E39" w:rsidTr="00F2227B">
              <w:trPr>
                <w:trHeight w:val="284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:rsidR="00B54E39" w:rsidRPr="00141904" w:rsidRDefault="00B54E39" w:rsidP="00F2227B">
                  <w:pPr>
                    <w:rPr>
                      <w:sz w:val="18"/>
                      <w:szCs w:val="18"/>
                    </w:rPr>
                  </w:pPr>
                  <w:r w:rsidRPr="0014190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B54E39" w:rsidRDefault="00B54E39" w:rsidP="00F2227B">
                  <w:r w:rsidRPr="008D0172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r w:rsidRPr="008D0172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D0172">
                    <w:rPr>
                      <w:rFonts w:ascii="Times New Roman" w:hAnsi="Times New Roman"/>
                    </w:rPr>
                  </w:r>
                  <w:r w:rsidRPr="008D0172">
                    <w:rPr>
                      <w:rFonts w:ascii="Times New Roman" w:hAnsi="Times New Roman"/>
                    </w:rPr>
                    <w:fldChar w:fldCharType="separate"/>
                  </w:r>
                  <w:r w:rsidRPr="008D0172">
                    <w:rPr>
                      <w:rFonts w:ascii="Times New Roman" w:hAnsi="Times New Roman"/>
                      <w:noProof/>
                    </w:rPr>
                    <w:t> </w:t>
                  </w:r>
                  <w:r w:rsidRPr="008D0172">
                    <w:rPr>
                      <w:rFonts w:ascii="Times New Roman" w:hAnsi="Times New Roman"/>
                      <w:noProof/>
                    </w:rPr>
                    <w:t> </w:t>
                  </w:r>
                  <w:r w:rsidRPr="008D0172">
                    <w:rPr>
                      <w:rFonts w:ascii="Times New Roman" w:hAnsi="Times New Roman"/>
                      <w:noProof/>
                    </w:rPr>
                    <w:t> </w:t>
                  </w:r>
                  <w:r w:rsidRPr="008D0172">
                    <w:rPr>
                      <w:rFonts w:ascii="Times New Roman" w:hAnsi="Times New Roman"/>
                      <w:noProof/>
                    </w:rPr>
                    <w:t> </w:t>
                  </w:r>
                  <w:r w:rsidRPr="008D0172">
                    <w:rPr>
                      <w:rFonts w:ascii="Times New Roman" w:hAnsi="Times New Roman"/>
                      <w:noProof/>
                    </w:rPr>
                    <w:t> </w:t>
                  </w:r>
                  <w:r w:rsidRPr="008D0172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54E39" w:rsidRDefault="00B54E39" w:rsidP="00F2227B">
                  <w:r w:rsidRPr="00C25C9D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"/>
                        </w:textInput>
                      </w:ffData>
                    </w:fldChar>
                  </w:r>
                  <w:r w:rsidRPr="00C25C9D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25C9D">
                    <w:rPr>
                      <w:rFonts w:ascii="Times New Roman" w:hAnsi="Times New Roman"/>
                    </w:rPr>
                  </w:r>
                  <w:r w:rsidRPr="00C25C9D">
                    <w:rPr>
                      <w:rFonts w:ascii="Times New Roman" w:hAnsi="Times New Roman"/>
                    </w:rPr>
                    <w:fldChar w:fldCharType="separate"/>
                  </w:r>
                  <w:r w:rsidRPr="00C25C9D">
                    <w:rPr>
                      <w:rFonts w:ascii="Times New Roman" w:hAnsi="Times New Roman"/>
                      <w:noProof/>
                    </w:rPr>
                    <w:t> </w:t>
                  </w:r>
                  <w:r w:rsidRPr="00C25C9D">
                    <w:rPr>
                      <w:rFonts w:ascii="Times New Roman" w:hAnsi="Times New Roman"/>
                      <w:noProof/>
                    </w:rPr>
                    <w:t> </w:t>
                  </w:r>
                  <w:r w:rsidRPr="00C25C9D">
                    <w:rPr>
                      <w:rFonts w:ascii="Times New Roman" w:hAnsi="Times New Roman"/>
                      <w:noProof/>
                    </w:rPr>
                    <w:t> </w:t>
                  </w:r>
                  <w:r w:rsidRPr="00C25C9D">
                    <w:rPr>
                      <w:rFonts w:ascii="Times New Roman" w:hAnsi="Times New Roman"/>
                      <w:noProof/>
                    </w:rPr>
                    <w:t> </w:t>
                  </w:r>
                  <w:r w:rsidRPr="00C25C9D">
                    <w:rPr>
                      <w:rFonts w:ascii="Times New Roman" w:hAnsi="Times New Roman"/>
                      <w:noProof/>
                    </w:rPr>
                    <w:t> </w:t>
                  </w:r>
                  <w:r w:rsidRPr="00C25C9D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B54E39" w:rsidTr="00F2227B">
              <w:trPr>
                <w:trHeight w:val="284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:rsidR="00B54E39" w:rsidRPr="00141904" w:rsidRDefault="00B54E39" w:rsidP="00F2227B">
                  <w:pPr>
                    <w:rPr>
                      <w:sz w:val="18"/>
                      <w:szCs w:val="18"/>
                    </w:rPr>
                  </w:pPr>
                  <w:r w:rsidRPr="0014190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B54E39" w:rsidRDefault="00B54E39" w:rsidP="00F2227B">
                  <w:r w:rsidRPr="008D0172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r w:rsidRPr="008D0172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8D0172">
                    <w:rPr>
                      <w:rFonts w:ascii="Times New Roman" w:hAnsi="Times New Roman"/>
                    </w:rPr>
                  </w:r>
                  <w:r w:rsidRPr="008D0172">
                    <w:rPr>
                      <w:rFonts w:ascii="Times New Roman" w:hAnsi="Times New Roman"/>
                    </w:rPr>
                    <w:fldChar w:fldCharType="separate"/>
                  </w:r>
                  <w:r w:rsidRPr="008D0172">
                    <w:rPr>
                      <w:rFonts w:ascii="Times New Roman" w:hAnsi="Times New Roman"/>
                      <w:noProof/>
                    </w:rPr>
                    <w:t> </w:t>
                  </w:r>
                  <w:r w:rsidRPr="008D0172">
                    <w:rPr>
                      <w:rFonts w:ascii="Times New Roman" w:hAnsi="Times New Roman"/>
                      <w:noProof/>
                    </w:rPr>
                    <w:t> </w:t>
                  </w:r>
                  <w:r w:rsidRPr="008D0172">
                    <w:rPr>
                      <w:rFonts w:ascii="Times New Roman" w:hAnsi="Times New Roman"/>
                      <w:noProof/>
                    </w:rPr>
                    <w:t> </w:t>
                  </w:r>
                  <w:r w:rsidRPr="008D0172">
                    <w:rPr>
                      <w:rFonts w:ascii="Times New Roman" w:hAnsi="Times New Roman"/>
                      <w:noProof/>
                    </w:rPr>
                    <w:t> </w:t>
                  </w:r>
                  <w:r w:rsidRPr="008D0172">
                    <w:rPr>
                      <w:rFonts w:ascii="Times New Roman" w:hAnsi="Times New Roman"/>
                      <w:noProof/>
                    </w:rPr>
                    <w:t> </w:t>
                  </w:r>
                  <w:r w:rsidRPr="008D0172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54E39" w:rsidRDefault="00B54E39" w:rsidP="00F2227B">
                  <w:r w:rsidRPr="00C25C9D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"/>
                        </w:textInput>
                      </w:ffData>
                    </w:fldChar>
                  </w:r>
                  <w:r w:rsidRPr="00C25C9D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25C9D">
                    <w:rPr>
                      <w:rFonts w:ascii="Times New Roman" w:hAnsi="Times New Roman"/>
                    </w:rPr>
                  </w:r>
                  <w:r w:rsidRPr="00C25C9D">
                    <w:rPr>
                      <w:rFonts w:ascii="Times New Roman" w:hAnsi="Times New Roman"/>
                    </w:rPr>
                    <w:fldChar w:fldCharType="separate"/>
                  </w:r>
                  <w:r w:rsidRPr="00C25C9D">
                    <w:rPr>
                      <w:rFonts w:ascii="Times New Roman" w:hAnsi="Times New Roman"/>
                      <w:noProof/>
                    </w:rPr>
                    <w:t> </w:t>
                  </w:r>
                  <w:r w:rsidRPr="00C25C9D">
                    <w:rPr>
                      <w:rFonts w:ascii="Times New Roman" w:hAnsi="Times New Roman"/>
                      <w:noProof/>
                    </w:rPr>
                    <w:t> </w:t>
                  </w:r>
                  <w:r w:rsidRPr="00C25C9D">
                    <w:rPr>
                      <w:rFonts w:ascii="Times New Roman" w:hAnsi="Times New Roman"/>
                      <w:noProof/>
                    </w:rPr>
                    <w:t> </w:t>
                  </w:r>
                  <w:r w:rsidRPr="00C25C9D">
                    <w:rPr>
                      <w:rFonts w:ascii="Times New Roman" w:hAnsi="Times New Roman"/>
                      <w:noProof/>
                    </w:rPr>
                    <w:t> </w:t>
                  </w:r>
                  <w:r w:rsidRPr="00C25C9D">
                    <w:rPr>
                      <w:rFonts w:ascii="Times New Roman" w:hAnsi="Times New Roman"/>
                      <w:noProof/>
                    </w:rPr>
                    <w:t> </w:t>
                  </w:r>
                  <w:r w:rsidRPr="00C25C9D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:rsidR="004C7E7B" w:rsidRPr="00141904" w:rsidRDefault="004C7E7B">
            <w:pPr>
              <w:rPr>
                <w:sz w:val="18"/>
                <w:szCs w:val="18"/>
              </w:rPr>
            </w:pPr>
          </w:p>
        </w:tc>
      </w:tr>
      <w:tr w:rsidR="0033236A" w:rsidTr="00CB6F7B">
        <w:trPr>
          <w:trHeight w:val="567"/>
        </w:trPr>
        <w:tc>
          <w:tcPr>
            <w:tcW w:w="10345" w:type="dxa"/>
            <w:gridSpan w:val="2"/>
            <w:shd w:val="clear" w:color="auto" w:fill="auto"/>
            <w:vAlign w:val="center"/>
          </w:tcPr>
          <w:p w:rsidR="0033236A" w:rsidRPr="00141904" w:rsidRDefault="00562546" w:rsidP="00CB6F7B">
            <w:pPr>
              <w:tabs>
                <w:tab w:val="left" w:pos="269"/>
              </w:tabs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DF7516">
              <w:rPr>
                <w:rFonts w:ascii="Times New Roman" w:hAnsi="Times New Roman"/>
                <w:sz w:val="20"/>
              </w:rPr>
              <w:tab/>
            </w:r>
            <w:r w:rsidR="0033236A" w:rsidRPr="00141904">
              <w:rPr>
                <w:sz w:val="18"/>
                <w:szCs w:val="18"/>
              </w:rPr>
              <w:t xml:space="preserve">Liitteenä tiedot hyödyntämispaikan sijainnista koordinaatteineen merkittynä asemapiirrokseen tai karttaan, johon rakenne </w:t>
            </w:r>
            <w:r w:rsidR="00DF7516">
              <w:rPr>
                <w:sz w:val="18"/>
                <w:szCs w:val="18"/>
              </w:rPr>
              <w:tab/>
            </w:r>
            <w:r w:rsidR="0033236A" w:rsidRPr="00141904">
              <w:rPr>
                <w:sz w:val="18"/>
                <w:szCs w:val="18"/>
              </w:rPr>
              <w:t>on rajattu</w:t>
            </w:r>
            <w:r w:rsidR="0033236A" w:rsidRPr="00141904">
              <w:rPr>
                <w:sz w:val="20"/>
              </w:rPr>
              <w:t xml:space="preserve"> </w:t>
            </w:r>
          </w:p>
        </w:tc>
      </w:tr>
      <w:tr w:rsidR="00BF583F" w:rsidTr="00CB6F7B">
        <w:trPr>
          <w:trHeight w:val="567"/>
        </w:trPr>
        <w:tc>
          <w:tcPr>
            <w:tcW w:w="5172" w:type="dxa"/>
            <w:shd w:val="clear" w:color="auto" w:fill="auto"/>
          </w:tcPr>
          <w:p w:rsidR="00BF583F" w:rsidRPr="00141904" w:rsidRDefault="004C7E7B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Osoite</w:t>
            </w:r>
          </w:p>
          <w:p w:rsidR="004C7E7B" w:rsidRPr="00141904" w:rsidRDefault="000C4541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:rsidR="00BF583F" w:rsidRPr="00141904" w:rsidRDefault="004C7E7B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 xml:space="preserve">Postinumero ja </w:t>
            </w:r>
            <w:r w:rsidR="00DF7516">
              <w:rPr>
                <w:sz w:val="18"/>
                <w:szCs w:val="18"/>
              </w:rPr>
              <w:t>-</w:t>
            </w:r>
            <w:r w:rsidRPr="00141904">
              <w:rPr>
                <w:sz w:val="18"/>
                <w:szCs w:val="18"/>
              </w:rPr>
              <w:t>toimipaikka</w:t>
            </w:r>
          </w:p>
          <w:p w:rsidR="00C64DAF" w:rsidRPr="00141904" w:rsidRDefault="000C4541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BF583F" w:rsidTr="00CB6F7B">
        <w:trPr>
          <w:trHeight w:val="567"/>
        </w:trPr>
        <w:tc>
          <w:tcPr>
            <w:tcW w:w="5172" w:type="dxa"/>
            <w:shd w:val="clear" w:color="auto" w:fill="auto"/>
          </w:tcPr>
          <w:p w:rsidR="00BF583F" w:rsidRPr="00141904" w:rsidRDefault="004C7E7B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Tienumero ja tieosa</w:t>
            </w:r>
            <w:r w:rsidR="00923B27" w:rsidRPr="00141904">
              <w:rPr>
                <w:sz w:val="18"/>
                <w:szCs w:val="18"/>
              </w:rPr>
              <w:t xml:space="preserve"> (jos tiealue</w:t>
            </w:r>
            <w:r w:rsidR="00A34DD9" w:rsidRPr="00141904">
              <w:rPr>
                <w:sz w:val="18"/>
                <w:szCs w:val="18"/>
              </w:rPr>
              <w:t>ella</w:t>
            </w:r>
            <w:r w:rsidR="002E4377" w:rsidRPr="00141904">
              <w:rPr>
                <w:sz w:val="18"/>
                <w:szCs w:val="18"/>
              </w:rPr>
              <w:t>)</w:t>
            </w:r>
          </w:p>
          <w:p w:rsidR="004C7E7B" w:rsidRPr="00141904" w:rsidRDefault="000C4541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:rsidR="00BF583F" w:rsidRPr="00141904" w:rsidRDefault="004C7E7B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Muu tieto</w:t>
            </w:r>
          </w:p>
          <w:p w:rsidR="00C64DAF" w:rsidRPr="00141904" w:rsidRDefault="000C4541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365602" w:rsidTr="00141904">
        <w:tc>
          <w:tcPr>
            <w:tcW w:w="10345" w:type="dxa"/>
            <w:gridSpan w:val="2"/>
            <w:shd w:val="clear" w:color="auto" w:fill="auto"/>
          </w:tcPr>
          <w:p w:rsidR="0033236A" w:rsidRPr="00141904" w:rsidRDefault="0033236A" w:rsidP="0033236A">
            <w:pPr>
              <w:rPr>
                <w:b/>
                <w:sz w:val="18"/>
                <w:szCs w:val="18"/>
              </w:rPr>
            </w:pPr>
            <w:r w:rsidRPr="00141904">
              <w:rPr>
                <w:b/>
                <w:sz w:val="18"/>
                <w:szCs w:val="18"/>
              </w:rPr>
              <w:t>Hyödyntämispaikka ei sijaitse</w:t>
            </w:r>
          </w:p>
          <w:p w:rsidR="0033236A" w:rsidRPr="00141904" w:rsidRDefault="00C64DAF" w:rsidP="0033236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562546" w:rsidRPr="00141904">
              <w:rPr>
                <w:rFonts w:ascii="Times New Roman" w:hAnsi="Times New Roman"/>
                <w:sz w:val="20"/>
              </w:rPr>
              <w:t xml:space="preserve"> </w:t>
            </w:r>
            <w:r w:rsidR="0033236A" w:rsidRPr="00141904">
              <w:rPr>
                <w:sz w:val="18"/>
                <w:szCs w:val="18"/>
              </w:rPr>
              <w:t>asumiseen tai lasten leikkipaikaksi tarkoitetulla alueella</w:t>
            </w:r>
          </w:p>
          <w:p w:rsidR="0033236A" w:rsidRPr="00141904" w:rsidRDefault="00C64DAF" w:rsidP="0033236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562546" w:rsidRPr="00141904">
              <w:rPr>
                <w:rFonts w:ascii="Times New Roman" w:hAnsi="Times New Roman"/>
                <w:sz w:val="20"/>
              </w:rPr>
              <w:t xml:space="preserve"> </w:t>
            </w:r>
            <w:r w:rsidR="0033236A" w:rsidRPr="00141904">
              <w:rPr>
                <w:sz w:val="18"/>
                <w:szCs w:val="18"/>
              </w:rPr>
              <w:t>luonnonsuojelutarkoitukseen osoitetulla alueella</w:t>
            </w:r>
          </w:p>
          <w:p w:rsidR="0033236A" w:rsidRPr="00141904" w:rsidRDefault="00C64DAF" w:rsidP="0033236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ravintokasvien viljelyyn tarkoitetulla alueella</w:t>
            </w:r>
          </w:p>
          <w:p w:rsidR="0033236A" w:rsidRPr="00141904" w:rsidRDefault="00C64DAF" w:rsidP="0033236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sisämaan tulvavaara-alueella</w:t>
            </w:r>
          </w:p>
          <w:p w:rsidR="0033236A" w:rsidRPr="00141904" w:rsidRDefault="00C64DAF" w:rsidP="0033236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1- tai 2-luokan pohjavesialueella</w:t>
            </w:r>
          </w:p>
          <w:p w:rsidR="0033236A" w:rsidRPr="00141904" w:rsidRDefault="00C64DAF" w:rsidP="0033236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alle 30 metrin etäisyydellä talousvesikäytössä olevasta kaivosta tai vedenottamosta</w:t>
            </w:r>
          </w:p>
          <w:p w:rsidR="0033236A" w:rsidRPr="00141904" w:rsidRDefault="0033236A">
            <w:pPr>
              <w:rPr>
                <w:b/>
                <w:sz w:val="18"/>
                <w:szCs w:val="18"/>
              </w:rPr>
            </w:pPr>
          </w:p>
          <w:p w:rsidR="0033236A" w:rsidRPr="00141904" w:rsidRDefault="00C64DAF" w:rsidP="0033236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Etäisyys pohjaveden pintaan on yli 1 m</w:t>
            </w:r>
          </w:p>
          <w:p w:rsidR="00845173" w:rsidRDefault="00845173" w:rsidP="00845173">
            <w:pPr>
              <w:tabs>
                <w:tab w:val="left" w:pos="301"/>
              </w:tabs>
              <w:rPr>
                <w:sz w:val="18"/>
                <w:szCs w:val="18"/>
              </w:rPr>
            </w:pPr>
          </w:p>
          <w:p w:rsidR="0033236A" w:rsidRPr="00141904" w:rsidRDefault="00845173" w:rsidP="00845173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33236A" w:rsidRPr="00141904">
              <w:rPr>
                <w:sz w:val="18"/>
                <w:szCs w:val="18"/>
              </w:rPr>
              <w:t>Yli 1 m etäisyys pohjaveden pintaan on todennettu seuraavasti</w:t>
            </w:r>
            <w:r>
              <w:rPr>
                <w:sz w:val="18"/>
                <w:szCs w:val="18"/>
              </w:rPr>
              <w:t>:</w:t>
            </w:r>
          </w:p>
          <w:p w:rsidR="0033236A" w:rsidRPr="00141904" w:rsidRDefault="00C64DAF" w:rsidP="00141904">
            <w:pPr>
              <w:ind w:left="1304"/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</w:t>
            </w:r>
            <w:r w:rsidR="00845173">
              <w:rPr>
                <w:sz w:val="18"/>
                <w:szCs w:val="18"/>
              </w:rPr>
              <w:t>k</w:t>
            </w:r>
            <w:r w:rsidR="0033236A" w:rsidRPr="00141904">
              <w:rPr>
                <w:sz w:val="18"/>
                <w:szCs w:val="18"/>
              </w:rPr>
              <w:t>oekuoppa</w:t>
            </w:r>
          </w:p>
          <w:p w:rsidR="0033236A" w:rsidRPr="00141904" w:rsidRDefault="00C64DAF" w:rsidP="00141904">
            <w:pPr>
              <w:ind w:left="1304"/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</w:t>
            </w:r>
            <w:r w:rsidR="00845173">
              <w:rPr>
                <w:sz w:val="18"/>
                <w:szCs w:val="18"/>
              </w:rPr>
              <w:t>t</w:t>
            </w:r>
            <w:r w:rsidR="0033236A" w:rsidRPr="00141904">
              <w:rPr>
                <w:sz w:val="18"/>
                <w:szCs w:val="18"/>
              </w:rPr>
              <w:t>alousvesikaivot</w:t>
            </w:r>
          </w:p>
          <w:p w:rsidR="0033236A" w:rsidRPr="00141904" w:rsidRDefault="00C64DAF" w:rsidP="00141904">
            <w:pPr>
              <w:ind w:left="1304"/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</w:t>
            </w:r>
            <w:r w:rsidR="00845173">
              <w:rPr>
                <w:sz w:val="18"/>
                <w:szCs w:val="18"/>
              </w:rPr>
              <w:t>p</w:t>
            </w:r>
            <w:r w:rsidR="0033236A" w:rsidRPr="00141904">
              <w:rPr>
                <w:sz w:val="18"/>
                <w:szCs w:val="18"/>
              </w:rPr>
              <w:t>ohjavesiputket</w:t>
            </w:r>
          </w:p>
          <w:p w:rsidR="0033236A" w:rsidRPr="00141904" w:rsidRDefault="00C64DAF" w:rsidP="00141904">
            <w:pPr>
              <w:ind w:left="1304"/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</w:t>
            </w:r>
            <w:r w:rsidR="00845173">
              <w:rPr>
                <w:sz w:val="18"/>
                <w:szCs w:val="18"/>
              </w:rPr>
              <w:t>k</w:t>
            </w:r>
            <w:r w:rsidR="0033236A" w:rsidRPr="00141904">
              <w:rPr>
                <w:sz w:val="18"/>
                <w:szCs w:val="18"/>
              </w:rPr>
              <w:t>arttatarkastelu</w:t>
            </w:r>
          </w:p>
          <w:p w:rsidR="0033236A" w:rsidRPr="00141904" w:rsidRDefault="00C64DAF" w:rsidP="00141904">
            <w:pPr>
              <w:ind w:left="1304"/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</w:t>
            </w:r>
            <w:r w:rsidR="00845173">
              <w:rPr>
                <w:sz w:val="18"/>
                <w:szCs w:val="18"/>
              </w:rPr>
              <w:t>m</w:t>
            </w:r>
            <w:r w:rsidR="0033236A" w:rsidRPr="00141904">
              <w:rPr>
                <w:sz w:val="18"/>
                <w:szCs w:val="18"/>
              </w:rPr>
              <w:t xml:space="preserve">uu, mikä? </w:t>
            </w:r>
            <w:r w:rsidR="000C4541"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0C4541" w:rsidRPr="000C4541">
              <w:rPr>
                <w:rFonts w:ascii="Times New Roman" w:hAnsi="Times New Roman"/>
              </w:rPr>
              <w:instrText xml:space="preserve"> FORMTEXT </w:instrText>
            </w:r>
            <w:r w:rsidR="000C4541" w:rsidRPr="000C4541">
              <w:rPr>
                <w:rFonts w:ascii="Times New Roman" w:hAnsi="Times New Roman"/>
              </w:rPr>
            </w:r>
            <w:r w:rsidR="000C4541" w:rsidRPr="000C4541">
              <w:rPr>
                <w:rFonts w:ascii="Times New Roman" w:hAnsi="Times New Roman"/>
              </w:rPr>
              <w:fldChar w:fldCharType="separate"/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</w:rPr>
              <w:fldChar w:fldCharType="end"/>
            </w:r>
          </w:p>
          <w:p w:rsidR="0033236A" w:rsidRPr="00141904" w:rsidRDefault="0033236A" w:rsidP="00141904">
            <w:pPr>
              <w:ind w:left="1304"/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Tarkempi kuvaus arviointimenettelystä (kaivojen /pohjavesiputkien/koekuoppien lukumäärä tms.):</w:t>
            </w:r>
          </w:p>
          <w:p w:rsidR="0033236A" w:rsidRPr="00141904" w:rsidRDefault="000C4541" w:rsidP="00141904">
            <w:pPr>
              <w:ind w:left="1304"/>
              <w:rPr>
                <w:sz w:val="18"/>
                <w:szCs w:val="18"/>
                <w:u w:val="single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  <w:p w:rsidR="0033236A" w:rsidRPr="00141904" w:rsidRDefault="0033236A">
            <w:pPr>
              <w:rPr>
                <w:b/>
                <w:sz w:val="18"/>
                <w:szCs w:val="18"/>
              </w:rPr>
            </w:pPr>
          </w:p>
          <w:p w:rsidR="00923B27" w:rsidRPr="00141904" w:rsidRDefault="00365602">
            <w:pPr>
              <w:rPr>
                <w:b/>
                <w:sz w:val="18"/>
                <w:szCs w:val="18"/>
              </w:rPr>
            </w:pPr>
            <w:r w:rsidRPr="00141904">
              <w:rPr>
                <w:b/>
                <w:sz w:val="18"/>
                <w:szCs w:val="18"/>
              </w:rPr>
              <w:t>Hyödyntämispaik</w:t>
            </w:r>
            <w:r w:rsidR="00163245" w:rsidRPr="00141904">
              <w:rPr>
                <w:b/>
                <w:sz w:val="18"/>
                <w:szCs w:val="18"/>
              </w:rPr>
              <w:t>an</w:t>
            </w:r>
            <w:r w:rsidR="00923B27" w:rsidRPr="00141904">
              <w:rPr>
                <w:b/>
                <w:sz w:val="18"/>
                <w:szCs w:val="18"/>
              </w:rPr>
              <w:t xml:space="preserve"> etäisyydet lähimpään</w:t>
            </w:r>
            <w:r w:rsidR="0060298F" w:rsidRPr="00141904">
              <w:rPr>
                <w:b/>
                <w:sz w:val="18"/>
                <w:szCs w:val="18"/>
              </w:rPr>
              <w:t xml:space="preserve"> (jos enintään 200 m etäisyydellä)</w:t>
            </w:r>
            <w:r w:rsidR="00923B27" w:rsidRPr="00141904">
              <w:rPr>
                <w:b/>
                <w:sz w:val="18"/>
                <w:szCs w:val="18"/>
              </w:rPr>
              <w:t>:</w:t>
            </w:r>
          </w:p>
          <w:p w:rsidR="0060298F" w:rsidRPr="00141904" w:rsidRDefault="00377B01" w:rsidP="00141904">
            <w:pPr>
              <w:pStyle w:val="Liststyck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1</w:t>
            </w:r>
            <w:r w:rsidR="00845173">
              <w:rPr>
                <w:sz w:val="18"/>
                <w:szCs w:val="18"/>
              </w:rPr>
              <w:t>-</w:t>
            </w:r>
            <w:r w:rsidRPr="00141904">
              <w:rPr>
                <w:sz w:val="18"/>
                <w:szCs w:val="18"/>
              </w:rPr>
              <w:t xml:space="preserve"> </w:t>
            </w:r>
            <w:r w:rsidR="00163245" w:rsidRPr="00141904">
              <w:rPr>
                <w:sz w:val="18"/>
                <w:szCs w:val="18"/>
              </w:rPr>
              <w:t>tai 2</w:t>
            </w:r>
            <w:r w:rsidR="00365602" w:rsidRPr="00141904">
              <w:rPr>
                <w:sz w:val="18"/>
                <w:szCs w:val="18"/>
              </w:rPr>
              <w:t>-luokan pohjavesialue</w:t>
            </w:r>
            <w:r w:rsidR="00163245" w:rsidRPr="00141904">
              <w:rPr>
                <w:sz w:val="18"/>
                <w:szCs w:val="18"/>
              </w:rPr>
              <w:t>eseen</w:t>
            </w:r>
            <w:r w:rsidR="00365602" w:rsidRPr="00141904">
              <w:rPr>
                <w:sz w:val="18"/>
                <w:szCs w:val="18"/>
              </w:rPr>
              <w:t xml:space="preserve"> </w:t>
            </w:r>
            <w:r w:rsidR="000C4541" w:rsidRPr="009D3BB2">
              <w:rPr>
                <w:rFonts w:ascii="Times New Roman" w:hAnsi="Times New Roman"/>
                <w:u w:val="singl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0C4541" w:rsidRPr="009D3BB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0C4541" w:rsidRPr="009D3BB2">
              <w:rPr>
                <w:rFonts w:ascii="Times New Roman" w:hAnsi="Times New Roman"/>
                <w:u w:val="single"/>
              </w:rPr>
            </w:r>
            <w:r w:rsidR="000C4541" w:rsidRPr="009D3BB2">
              <w:rPr>
                <w:rFonts w:ascii="Times New Roman" w:hAnsi="Times New Roman"/>
                <w:u w:val="single"/>
              </w:rPr>
              <w:fldChar w:fldCharType="separate"/>
            </w:r>
            <w:r w:rsidR="000C4541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0C4541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0C4541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0C4541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0C4541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0C4541" w:rsidRPr="009D3BB2">
              <w:rPr>
                <w:rFonts w:ascii="Times New Roman" w:hAnsi="Times New Roman"/>
                <w:u w:val="single"/>
              </w:rPr>
              <w:fldChar w:fldCharType="end"/>
            </w:r>
            <w:r w:rsidR="002769B3" w:rsidRPr="00141904">
              <w:rPr>
                <w:sz w:val="18"/>
                <w:szCs w:val="18"/>
              </w:rPr>
              <w:t xml:space="preserve"> </w:t>
            </w:r>
            <w:r w:rsidR="00365602" w:rsidRPr="00141904">
              <w:rPr>
                <w:sz w:val="18"/>
                <w:szCs w:val="18"/>
              </w:rPr>
              <w:t>metri</w:t>
            </w:r>
            <w:r w:rsidR="00163245" w:rsidRPr="00141904">
              <w:rPr>
                <w:sz w:val="18"/>
                <w:szCs w:val="18"/>
              </w:rPr>
              <w:t>ä</w:t>
            </w:r>
            <w:r w:rsidR="00A34DD9" w:rsidRPr="00141904">
              <w:rPr>
                <w:sz w:val="18"/>
                <w:szCs w:val="18"/>
              </w:rPr>
              <w:t xml:space="preserve"> </w:t>
            </w:r>
          </w:p>
          <w:p w:rsidR="0060298F" w:rsidRPr="00141904" w:rsidRDefault="0060298F" w:rsidP="00141904">
            <w:pPr>
              <w:pStyle w:val="Liststyck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 xml:space="preserve">talousvesikäyttöön tarkoitettuun kaivoon tai lähteeseen </w:t>
            </w:r>
            <w:r w:rsidR="009D3BB2" w:rsidRPr="009D3BB2">
              <w:rPr>
                <w:rFonts w:ascii="Times New Roman" w:hAnsi="Times New Roman"/>
                <w:u w:val="singl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9D3BB2" w:rsidRPr="009D3BB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9D3BB2" w:rsidRPr="009D3BB2">
              <w:rPr>
                <w:rFonts w:ascii="Times New Roman" w:hAnsi="Times New Roman"/>
                <w:u w:val="single"/>
              </w:rPr>
            </w:r>
            <w:r w:rsidR="009D3BB2" w:rsidRPr="009D3BB2">
              <w:rPr>
                <w:rFonts w:ascii="Times New Roman" w:hAnsi="Times New Roman"/>
                <w:u w:val="single"/>
              </w:rPr>
              <w:fldChar w:fldCharType="separate"/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u w:val="single"/>
              </w:rPr>
              <w:fldChar w:fldCharType="end"/>
            </w:r>
            <w:r w:rsidR="00A34DD9" w:rsidRPr="00141904">
              <w:rPr>
                <w:sz w:val="18"/>
                <w:szCs w:val="18"/>
              </w:rPr>
              <w:t xml:space="preserve"> metriä </w:t>
            </w:r>
          </w:p>
          <w:p w:rsidR="00215E81" w:rsidRPr="00141904" w:rsidRDefault="00215E81" w:rsidP="00141904">
            <w:pPr>
              <w:pStyle w:val="Liststyck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vesistö</w:t>
            </w:r>
            <w:r w:rsidR="00163245" w:rsidRPr="00141904">
              <w:rPr>
                <w:sz w:val="18"/>
                <w:szCs w:val="18"/>
              </w:rPr>
              <w:t>ön</w:t>
            </w:r>
            <w:r w:rsidRPr="00141904">
              <w:rPr>
                <w:sz w:val="18"/>
                <w:szCs w:val="18"/>
              </w:rPr>
              <w:t xml:space="preserve"> (järvi, joki, meri, puro) </w:t>
            </w:r>
            <w:r w:rsidR="009D3BB2" w:rsidRPr="009D3BB2">
              <w:rPr>
                <w:rFonts w:ascii="Times New Roman" w:hAnsi="Times New Roman"/>
                <w:u w:val="singl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9D3BB2" w:rsidRPr="009D3BB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9D3BB2" w:rsidRPr="009D3BB2">
              <w:rPr>
                <w:rFonts w:ascii="Times New Roman" w:hAnsi="Times New Roman"/>
                <w:u w:val="single"/>
              </w:rPr>
            </w:r>
            <w:r w:rsidR="009D3BB2" w:rsidRPr="009D3BB2">
              <w:rPr>
                <w:rFonts w:ascii="Times New Roman" w:hAnsi="Times New Roman"/>
                <w:u w:val="single"/>
              </w:rPr>
              <w:fldChar w:fldCharType="separate"/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u w:val="single"/>
              </w:rPr>
              <w:fldChar w:fldCharType="end"/>
            </w:r>
            <w:r w:rsidR="002E1192" w:rsidRPr="00141904">
              <w:rPr>
                <w:sz w:val="18"/>
                <w:szCs w:val="18"/>
              </w:rPr>
              <w:t xml:space="preserve"> </w:t>
            </w:r>
            <w:r w:rsidRPr="00141904">
              <w:rPr>
                <w:sz w:val="18"/>
                <w:szCs w:val="18"/>
              </w:rPr>
              <w:t>metri</w:t>
            </w:r>
            <w:r w:rsidR="00163245" w:rsidRPr="00141904">
              <w:rPr>
                <w:sz w:val="18"/>
                <w:szCs w:val="18"/>
              </w:rPr>
              <w:t>ä</w:t>
            </w:r>
          </w:p>
          <w:p w:rsidR="00163245" w:rsidRPr="00141904" w:rsidRDefault="00163245" w:rsidP="0033236A">
            <w:pPr>
              <w:rPr>
                <w:sz w:val="18"/>
                <w:szCs w:val="18"/>
              </w:rPr>
            </w:pPr>
          </w:p>
        </w:tc>
      </w:tr>
    </w:tbl>
    <w:p w:rsidR="00BF583F" w:rsidRDefault="00BF583F"/>
    <w:p w:rsidR="003332B0" w:rsidRPr="009C3FC8" w:rsidRDefault="00004F38" w:rsidP="008512DE">
      <w:pPr>
        <w:rPr>
          <w:rStyle w:val="Starkbetoning"/>
          <w:i w:val="0"/>
          <w:color w:val="auto"/>
        </w:rPr>
      </w:pPr>
      <w:r w:rsidRPr="00004F38">
        <w:rPr>
          <w:rStyle w:val="Starkbetoning"/>
          <w:i w:val="0"/>
          <w:color w:val="auto"/>
        </w:rPr>
        <w:t>4A</w:t>
      </w:r>
      <w:r w:rsidR="003A3FC8">
        <w:rPr>
          <w:rStyle w:val="Starkbetoning"/>
          <w:i w:val="0"/>
          <w:color w:val="auto"/>
        </w:rPr>
        <w:t>.</w:t>
      </w:r>
      <w:r w:rsidRPr="00004F38">
        <w:rPr>
          <w:rStyle w:val="Starkbetoning"/>
          <w:i w:val="0"/>
          <w:color w:val="auto"/>
        </w:rPr>
        <w:t xml:space="preserve"> TIEDOT VÄLIVARASTOINNISTA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3332B0" w:rsidTr="00141904">
        <w:tc>
          <w:tcPr>
            <w:tcW w:w="10345" w:type="dxa"/>
            <w:shd w:val="clear" w:color="auto" w:fill="auto"/>
          </w:tcPr>
          <w:p w:rsidR="003332B0" w:rsidRPr="00141904" w:rsidRDefault="003332B0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Hyödynnettävää jätettä varastoidaan väliaikaisesti</w:t>
            </w:r>
          </w:p>
          <w:p w:rsidR="003332B0" w:rsidRPr="00141904" w:rsidRDefault="003332B0" w:rsidP="00F006C1">
            <w:pPr>
              <w:rPr>
                <w:sz w:val="18"/>
                <w:szCs w:val="18"/>
              </w:rPr>
            </w:pPr>
          </w:p>
          <w:p w:rsidR="003332B0" w:rsidRPr="00141904" w:rsidRDefault="00562546" w:rsidP="00F006C1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32B0" w:rsidRPr="00141904">
              <w:rPr>
                <w:sz w:val="18"/>
                <w:szCs w:val="18"/>
              </w:rPr>
              <w:t xml:space="preserve"> hyödyntämispaikalla </w:t>
            </w:r>
            <w:r w:rsidR="009D3BB2" w:rsidRPr="009D3BB2">
              <w:rPr>
                <w:rFonts w:ascii="Times New Roman" w:hAnsi="Times New Roman"/>
                <w:u w:val="singl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9D3BB2" w:rsidRPr="009D3BB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9D3BB2" w:rsidRPr="009D3BB2">
              <w:rPr>
                <w:rFonts w:ascii="Times New Roman" w:hAnsi="Times New Roman"/>
                <w:u w:val="single"/>
              </w:rPr>
            </w:r>
            <w:r w:rsidR="009D3BB2" w:rsidRPr="009D3BB2">
              <w:rPr>
                <w:rFonts w:ascii="Times New Roman" w:hAnsi="Times New Roman"/>
                <w:u w:val="single"/>
              </w:rPr>
              <w:fldChar w:fldCharType="separate"/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u w:val="single"/>
              </w:rPr>
              <w:fldChar w:fldCharType="end"/>
            </w:r>
            <w:r w:rsidR="003332B0" w:rsidRPr="00141904">
              <w:rPr>
                <w:sz w:val="18"/>
                <w:szCs w:val="18"/>
              </w:rPr>
              <w:t xml:space="preserve"> viikkoa ennen maarakentamisen aloittamista.</w:t>
            </w:r>
          </w:p>
          <w:p w:rsidR="003332B0" w:rsidRPr="00141904" w:rsidRDefault="003332B0" w:rsidP="00F006C1">
            <w:pPr>
              <w:rPr>
                <w:sz w:val="18"/>
                <w:szCs w:val="18"/>
              </w:rPr>
            </w:pPr>
          </w:p>
          <w:p w:rsidR="003332B0" w:rsidRPr="00141904" w:rsidRDefault="00562546" w:rsidP="00F006C1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32B0" w:rsidRPr="00141904">
              <w:rPr>
                <w:sz w:val="18"/>
                <w:szCs w:val="18"/>
              </w:rPr>
              <w:t xml:space="preserve"> kohdassa </w:t>
            </w:r>
            <w:r w:rsidR="0033236A" w:rsidRPr="00141904">
              <w:rPr>
                <w:sz w:val="18"/>
                <w:szCs w:val="18"/>
              </w:rPr>
              <w:t>4</w:t>
            </w:r>
            <w:r w:rsidR="00F10C7E" w:rsidRPr="00141904">
              <w:rPr>
                <w:sz w:val="18"/>
                <w:szCs w:val="18"/>
              </w:rPr>
              <w:t>B</w:t>
            </w:r>
            <w:r w:rsidR="003332B0" w:rsidRPr="00141904">
              <w:rPr>
                <w:sz w:val="18"/>
                <w:szCs w:val="18"/>
              </w:rPr>
              <w:t xml:space="preserve"> ilmoitetussa välivarastointipaikassa </w:t>
            </w:r>
            <w:r w:rsidR="009D3BB2" w:rsidRPr="009D3BB2">
              <w:rPr>
                <w:rFonts w:ascii="Times New Roman" w:hAnsi="Times New Roman"/>
                <w:u w:val="singl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9D3BB2" w:rsidRPr="009D3BB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9D3BB2" w:rsidRPr="009D3BB2">
              <w:rPr>
                <w:rFonts w:ascii="Times New Roman" w:hAnsi="Times New Roman"/>
                <w:u w:val="single"/>
              </w:rPr>
            </w:r>
            <w:r w:rsidR="009D3BB2" w:rsidRPr="009D3BB2">
              <w:rPr>
                <w:rFonts w:ascii="Times New Roman" w:hAnsi="Times New Roman"/>
                <w:u w:val="single"/>
              </w:rPr>
              <w:fldChar w:fldCharType="separate"/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u w:val="single"/>
              </w:rPr>
              <w:fldChar w:fldCharType="end"/>
            </w:r>
            <w:r w:rsidR="003332B0" w:rsidRPr="00141904">
              <w:rPr>
                <w:sz w:val="18"/>
                <w:szCs w:val="18"/>
              </w:rPr>
              <w:t xml:space="preserve"> viikkoa ennen maarakentamisen aloittamista.</w:t>
            </w:r>
          </w:p>
          <w:p w:rsidR="003332B0" w:rsidRPr="00141904" w:rsidRDefault="003332B0" w:rsidP="00F006C1">
            <w:pPr>
              <w:rPr>
                <w:sz w:val="16"/>
                <w:szCs w:val="16"/>
              </w:rPr>
            </w:pPr>
          </w:p>
        </w:tc>
      </w:tr>
      <w:tr w:rsidR="003332B0" w:rsidTr="00141904">
        <w:tc>
          <w:tcPr>
            <w:tcW w:w="10345" w:type="dxa"/>
            <w:shd w:val="clear" w:color="auto" w:fill="auto"/>
          </w:tcPr>
          <w:p w:rsidR="003332B0" w:rsidRPr="00141904" w:rsidRDefault="003332B0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Hyödynnettävä jäte suo</w:t>
            </w:r>
            <w:r w:rsidR="00845173">
              <w:rPr>
                <w:sz w:val="18"/>
                <w:szCs w:val="18"/>
              </w:rPr>
              <w:t>jataan seuraavalla menetelmällä:</w:t>
            </w:r>
          </w:p>
          <w:p w:rsidR="003332B0" w:rsidRPr="00141904" w:rsidRDefault="00C64DAF" w:rsidP="00F006C1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32B0" w:rsidRPr="00141904">
              <w:rPr>
                <w:sz w:val="18"/>
                <w:szCs w:val="18"/>
              </w:rPr>
              <w:t xml:space="preserve"> </w:t>
            </w:r>
            <w:r w:rsidR="0033236A" w:rsidRPr="00141904">
              <w:rPr>
                <w:sz w:val="18"/>
                <w:szCs w:val="18"/>
              </w:rPr>
              <w:t>katettu rakennelma</w:t>
            </w:r>
          </w:p>
          <w:p w:rsidR="003332B0" w:rsidRPr="00141904" w:rsidRDefault="00C64DAF" w:rsidP="00F006C1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32B0" w:rsidRPr="00141904">
              <w:rPr>
                <w:sz w:val="18"/>
                <w:szCs w:val="18"/>
              </w:rPr>
              <w:t xml:space="preserve"> suojapeite</w:t>
            </w:r>
          </w:p>
          <w:p w:rsidR="003332B0" w:rsidRPr="00141904" w:rsidRDefault="00C64DAF" w:rsidP="00F006C1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32B0" w:rsidRPr="00141904">
              <w:rPr>
                <w:sz w:val="18"/>
                <w:szCs w:val="18"/>
              </w:rPr>
              <w:t xml:space="preserve"> muu, mikä?</w:t>
            </w:r>
            <w:r w:rsidR="00845173" w:rsidRPr="000C4541">
              <w:rPr>
                <w:rFonts w:ascii="Times New Roman" w:hAnsi="Times New Roman"/>
              </w:rPr>
              <w:t xml:space="preserve"> </w:t>
            </w:r>
            <w:r w:rsidR="00845173"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845173" w:rsidRPr="000C4541">
              <w:rPr>
                <w:rFonts w:ascii="Times New Roman" w:hAnsi="Times New Roman"/>
              </w:rPr>
              <w:instrText xml:space="preserve"> FORMTEXT </w:instrText>
            </w:r>
            <w:r w:rsidR="00845173" w:rsidRPr="000C4541">
              <w:rPr>
                <w:rFonts w:ascii="Times New Roman" w:hAnsi="Times New Roman"/>
              </w:rPr>
            </w:r>
            <w:r w:rsidR="00845173" w:rsidRPr="000C4541">
              <w:rPr>
                <w:rFonts w:ascii="Times New Roman" w:hAnsi="Times New Roman"/>
              </w:rPr>
              <w:fldChar w:fldCharType="separate"/>
            </w:r>
            <w:r w:rsidR="00845173" w:rsidRPr="000C4541">
              <w:rPr>
                <w:rFonts w:ascii="Times New Roman" w:hAnsi="Times New Roman"/>
                <w:noProof/>
              </w:rPr>
              <w:t> </w:t>
            </w:r>
            <w:r w:rsidR="00845173" w:rsidRPr="000C4541">
              <w:rPr>
                <w:rFonts w:ascii="Times New Roman" w:hAnsi="Times New Roman"/>
                <w:noProof/>
              </w:rPr>
              <w:t> </w:t>
            </w:r>
            <w:r w:rsidR="00845173" w:rsidRPr="000C4541">
              <w:rPr>
                <w:rFonts w:ascii="Times New Roman" w:hAnsi="Times New Roman"/>
                <w:noProof/>
              </w:rPr>
              <w:t> </w:t>
            </w:r>
            <w:r w:rsidR="00845173" w:rsidRPr="000C4541">
              <w:rPr>
                <w:rFonts w:ascii="Times New Roman" w:hAnsi="Times New Roman"/>
                <w:noProof/>
              </w:rPr>
              <w:t> </w:t>
            </w:r>
            <w:r w:rsidR="00845173" w:rsidRPr="000C4541">
              <w:rPr>
                <w:rFonts w:ascii="Times New Roman" w:hAnsi="Times New Roman"/>
                <w:noProof/>
              </w:rPr>
              <w:t> </w:t>
            </w:r>
            <w:r w:rsidR="00845173" w:rsidRPr="000C4541">
              <w:rPr>
                <w:rFonts w:ascii="Times New Roman" w:hAnsi="Times New Roman"/>
              </w:rPr>
              <w:fldChar w:fldCharType="end"/>
            </w:r>
          </w:p>
          <w:p w:rsidR="003332B0" w:rsidRPr="00141904" w:rsidRDefault="00C64DAF" w:rsidP="00F006C1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32B0" w:rsidRPr="00141904">
              <w:rPr>
                <w:sz w:val="18"/>
                <w:szCs w:val="18"/>
              </w:rPr>
              <w:t xml:space="preserve"> ei suojausta</w:t>
            </w:r>
            <w:r w:rsidR="00CB6F7B">
              <w:rPr>
                <w:sz w:val="18"/>
                <w:szCs w:val="18"/>
              </w:rPr>
              <w:t>,</w:t>
            </w:r>
            <w:r w:rsidR="003332B0" w:rsidRPr="00141904">
              <w:rPr>
                <w:sz w:val="18"/>
                <w:szCs w:val="18"/>
              </w:rPr>
              <w:t xml:space="preserve"> </w:t>
            </w:r>
            <w:r w:rsidR="00CB6F7B">
              <w:rPr>
                <w:sz w:val="18"/>
                <w:szCs w:val="18"/>
              </w:rPr>
              <w:t>p</w:t>
            </w:r>
            <w:r w:rsidR="003332B0" w:rsidRPr="00141904">
              <w:rPr>
                <w:sz w:val="18"/>
                <w:szCs w:val="18"/>
              </w:rPr>
              <w:t xml:space="preserve">erustelut: </w:t>
            </w:r>
            <w:r w:rsidR="000C4541"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0C4541" w:rsidRPr="000C4541">
              <w:rPr>
                <w:rFonts w:ascii="Times New Roman" w:hAnsi="Times New Roman"/>
              </w:rPr>
              <w:instrText xml:space="preserve"> FORMTEXT </w:instrText>
            </w:r>
            <w:r w:rsidR="000C4541" w:rsidRPr="000C4541">
              <w:rPr>
                <w:rFonts w:ascii="Times New Roman" w:hAnsi="Times New Roman"/>
              </w:rPr>
            </w:r>
            <w:r w:rsidR="000C4541" w:rsidRPr="000C4541">
              <w:rPr>
                <w:rFonts w:ascii="Times New Roman" w:hAnsi="Times New Roman"/>
              </w:rPr>
              <w:fldChar w:fldCharType="separate"/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</w:rPr>
              <w:fldChar w:fldCharType="end"/>
            </w:r>
          </w:p>
          <w:p w:rsidR="003332B0" w:rsidRPr="00141904" w:rsidRDefault="003332B0" w:rsidP="00F006C1">
            <w:pPr>
              <w:rPr>
                <w:sz w:val="16"/>
                <w:szCs w:val="16"/>
              </w:rPr>
            </w:pPr>
          </w:p>
        </w:tc>
      </w:tr>
    </w:tbl>
    <w:p w:rsidR="00717FCD" w:rsidRPr="006C6631" w:rsidRDefault="00717FCD" w:rsidP="008512DE">
      <w:pPr>
        <w:rPr>
          <w:rStyle w:val="Starkbetoning"/>
          <w:i w:val="0"/>
          <w:color w:val="auto"/>
        </w:rPr>
      </w:pPr>
    </w:p>
    <w:p w:rsidR="003332B0" w:rsidRPr="009C3FC8" w:rsidRDefault="00004F38" w:rsidP="001C7C7E">
      <w:pPr>
        <w:keepNext/>
        <w:ind w:left="5216" w:hanging="5216"/>
        <w:rPr>
          <w:b/>
          <w:bCs/>
          <w:iCs/>
        </w:rPr>
      </w:pPr>
      <w:r w:rsidRPr="00004F38">
        <w:rPr>
          <w:rStyle w:val="Starkbetoning"/>
          <w:i w:val="0"/>
          <w:color w:val="auto"/>
        </w:rPr>
        <w:lastRenderedPageBreak/>
        <w:t>4B</w:t>
      </w:r>
      <w:r w:rsidR="003A3FC8">
        <w:rPr>
          <w:rStyle w:val="Starkbetoning"/>
          <w:i w:val="0"/>
          <w:color w:val="auto"/>
        </w:rPr>
        <w:t>.</w:t>
      </w:r>
      <w:r w:rsidRPr="00004F38">
        <w:rPr>
          <w:rStyle w:val="Starkbetoning"/>
          <w:i w:val="0"/>
          <w:color w:val="auto"/>
        </w:rPr>
        <w:t xml:space="preserve"> TIEDOT VÄLIVARASTOINTIPAIKAN SIJAINNISTA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5114"/>
      </w:tblGrid>
      <w:tr w:rsidR="008512DE" w:rsidTr="00845173">
        <w:trPr>
          <w:trHeight w:val="567"/>
        </w:trPr>
        <w:tc>
          <w:tcPr>
            <w:tcW w:w="5172" w:type="dxa"/>
            <w:shd w:val="clear" w:color="auto" w:fill="auto"/>
          </w:tcPr>
          <w:p w:rsidR="008512DE" w:rsidRPr="00141904" w:rsidRDefault="008512DE" w:rsidP="001C7C7E">
            <w:pPr>
              <w:keepNext/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Kunta</w:t>
            </w:r>
          </w:p>
          <w:p w:rsidR="008512DE" w:rsidRPr="00141904" w:rsidRDefault="000C4541" w:rsidP="001C7C7E">
            <w:pPr>
              <w:keepNext/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:rsidR="008512DE" w:rsidRPr="00141904" w:rsidRDefault="008512DE" w:rsidP="001C7C7E">
            <w:pPr>
              <w:keepNext/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Kiinteistörekisterinumero</w:t>
            </w:r>
            <w:r w:rsidR="009E2AFA" w:rsidRPr="00141904">
              <w:rPr>
                <w:sz w:val="18"/>
                <w:szCs w:val="18"/>
              </w:rPr>
              <w:t>t</w:t>
            </w:r>
          </w:p>
          <w:p w:rsidR="009E2AFA" w:rsidRPr="00141904" w:rsidRDefault="000C4541" w:rsidP="001C7C7E">
            <w:pPr>
              <w:keepNext/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8512DE" w:rsidTr="00141904">
        <w:tc>
          <w:tcPr>
            <w:tcW w:w="10345" w:type="dxa"/>
            <w:gridSpan w:val="2"/>
            <w:shd w:val="clear" w:color="auto" w:fill="auto"/>
          </w:tcPr>
          <w:p w:rsidR="008512DE" w:rsidRDefault="008512DE" w:rsidP="001C7C7E">
            <w:pPr>
              <w:keepNext/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K</w:t>
            </w:r>
            <w:r w:rsidR="0012555A" w:rsidRPr="00141904">
              <w:rPr>
                <w:sz w:val="18"/>
                <w:szCs w:val="18"/>
              </w:rPr>
              <w:t>eskipisteen k</w:t>
            </w:r>
            <w:r w:rsidRPr="00141904">
              <w:rPr>
                <w:sz w:val="18"/>
                <w:szCs w:val="18"/>
              </w:rPr>
              <w:t>oordinaat</w:t>
            </w:r>
            <w:r w:rsidR="0012555A" w:rsidRPr="00141904">
              <w:rPr>
                <w:sz w:val="18"/>
                <w:szCs w:val="18"/>
              </w:rPr>
              <w:t>it</w:t>
            </w:r>
            <w:r w:rsidR="006C6631" w:rsidRPr="00141904">
              <w:rPr>
                <w:sz w:val="18"/>
                <w:szCs w:val="18"/>
                <w:vertAlign w:val="superscript"/>
              </w:rPr>
              <w:t xml:space="preserve"> </w:t>
            </w:r>
            <w:r w:rsidR="00512688" w:rsidRPr="00141904">
              <w:rPr>
                <w:sz w:val="18"/>
                <w:szCs w:val="18"/>
              </w:rPr>
              <w:t xml:space="preserve">kokonaislukuna (ETRS-TM35FIN tasokoordinaatistossa, GPS-paikantimella tai kartalta esim. </w:t>
            </w:r>
            <w:hyperlink r:id="rId11" w:history="1">
              <w:r w:rsidR="00512688" w:rsidRPr="00141904">
                <w:rPr>
                  <w:rStyle w:val="Hyperlnk"/>
                  <w:sz w:val="18"/>
                  <w:szCs w:val="18"/>
                </w:rPr>
                <w:t>https://asiointi.maanmittauslaitos.fi/karttapaikka/</w:t>
              </w:r>
            </w:hyperlink>
            <w:r w:rsidR="00512688" w:rsidRPr="00141904">
              <w:rPr>
                <w:sz w:val="18"/>
                <w:szCs w:val="18"/>
              </w:rPr>
              <w:t>)</w:t>
            </w:r>
          </w:p>
          <w:p w:rsidR="00F2227B" w:rsidRPr="00141904" w:rsidRDefault="00F2227B" w:rsidP="001C7C7E">
            <w:pPr>
              <w:keepNext/>
              <w:rPr>
                <w:sz w:val="18"/>
                <w:szCs w:val="18"/>
              </w:rPr>
            </w:pPr>
          </w:p>
          <w:p w:rsidR="008512DE" w:rsidRPr="00141904" w:rsidRDefault="009E2AFA" w:rsidP="001C7C7E">
            <w:pPr>
              <w:keepNext/>
              <w:tabs>
                <w:tab w:val="left" w:pos="2278"/>
              </w:tabs>
              <w:rPr>
                <w:sz w:val="18"/>
                <w:szCs w:val="18"/>
              </w:rPr>
            </w:pPr>
            <w:r w:rsidRPr="00141904">
              <w:rPr>
                <w:rFonts w:cs="Arial"/>
                <w:sz w:val="18"/>
                <w:szCs w:val="18"/>
              </w:rPr>
              <w:t>Itä</w:t>
            </w:r>
            <w:r w:rsidR="00F10C7E" w:rsidRPr="00141904">
              <w:rPr>
                <w:rFonts w:cs="Arial"/>
                <w:sz w:val="18"/>
                <w:szCs w:val="18"/>
              </w:rPr>
              <w:t xml:space="preserve"> (E)</w:t>
            </w:r>
            <w:r w:rsidR="00336AE7" w:rsidRPr="00141904">
              <w:rPr>
                <w:rFonts w:cs="Arial"/>
                <w:sz w:val="18"/>
                <w:szCs w:val="18"/>
              </w:rPr>
              <w:t>:</w:t>
            </w:r>
            <w:r w:rsidRPr="00141904">
              <w:rPr>
                <w:rFonts w:cs="Arial"/>
              </w:rPr>
              <w:t xml:space="preserve"> </w:t>
            </w:r>
            <w:r w:rsidR="007740C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7740C6">
              <w:rPr>
                <w:rFonts w:ascii="Times New Roman" w:hAnsi="Times New Roman"/>
              </w:rPr>
              <w:instrText xml:space="preserve"> FORMTEXT </w:instrText>
            </w:r>
            <w:r w:rsidR="007740C6">
              <w:rPr>
                <w:rFonts w:ascii="Times New Roman" w:hAnsi="Times New Roman"/>
              </w:rPr>
            </w:r>
            <w:r w:rsidR="007740C6">
              <w:rPr>
                <w:rFonts w:ascii="Times New Roman" w:hAnsi="Times New Roman"/>
              </w:rPr>
              <w:fldChar w:fldCharType="separate"/>
            </w:r>
            <w:r w:rsidR="007740C6">
              <w:rPr>
                <w:rFonts w:ascii="Times New Roman" w:hAnsi="Times New Roman"/>
                <w:noProof/>
              </w:rPr>
              <w:t> </w:t>
            </w:r>
            <w:r w:rsidR="007740C6">
              <w:rPr>
                <w:rFonts w:ascii="Times New Roman" w:hAnsi="Times New Roman"/>
                <w:noProof/>
              </w:rPr>
              <w:t> </w:t>
            </w:r>
            <w:r w:rsidR="007740C6">
              <w:rPr>
                <w:rFonts w:ascii="Times New Roman" w:hAnsi="Times New Roman"/>
                <w:noProof/>
              </w:rPr>
              <w:t> </w:t>
            </w:r>
            <w:r w:rsidR="007740C6">
              <w:rPr>
                <w:rFonts w:ascii="Times New Roman" w:hAnsi="Times New Roman"/>
                <w:noProof/>
              </w:rPr>
              <w:t> </w:t>
            </w:r>
            <w:r w:rsidR="007740C6">
              <w:rPr>
                <w:rFonts w:ascii="Times New Roman" w:hAnsi="Times New Roman"/>
                <w:noProof/>
              </w:rPr>
              <w:t> </w:t>
            </w:r>
            <w:r w:rsidR="007740C6">
              <w:rPr>
                <w:rFonts w:ascii="Times New Roman" w:hAnsi="Times New Roman"/>
              </w:rPr>
              <w:fldChar w:fldCharType="end"/>
            </w:r>
            <w:r w:rsidR="00CB6F7B">
              <w:rPr>
                <w:rFonts w:cs="Arial"/>
              </w:rPr>
              <w:tab/>
            </w:r>
            <w:r w:rsidRPr="00141904">
              <w:rPr>
                <w:rFonts w:cs="Arial"/>
                <w:sz w:val="18"/>
                <w:szCs w:val="18"/>
              </w:rPr>
              <w:t>Pohjoinen</w:t>
            </w:r>
            <w:r w:rsidR="00F10C7E" w:rsidRPr="00141904">
              <w:rPr>
                <w:rFonts w:cs="Arial"/>
                <w:sz w:val="18"/>
                <w:szCs w:val="18"/>
              </w:rPr>
              <w:t xml:space="preserve"> (N)</w:t>
            </w:r>
            <w:r w:rsidR="00336AE7" w:rsidRPr="00141904">
              <w:rPr>
                <w:rFonts w:cs="Arial"/>
                <w:sz w:val="18"/>
                <w:szCs w:val="18"/>
              </w:rPr>
              <w:t>:</w:t>
            </w:r>
            <w:r w:rsidRPr="00141904">
              <w:rPr>
                <w:rFonts w:cs="Arial"/>
                <w:sz w:val="18"/>
                <w:szCs w:val="18"/>
              </w:rPr>
              <w:t xml:space="preserve"> </w:t>
            </w:r>
            <w:r w:rsidR="007740C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7740C6">
              <w:rPr>
                <w:rFonts w:ascii="Times New Roman" w:hAnsi="Times New Roman"/>
              </w:rPr>
              <w:instrText xml:space="preserve"> FORMTEXT </w:instrText>
            </w:r>
            <w:r w:rsidR="007740C6">
              <w:rPr>
                <w:rFonts w:ascii="Times New Roman" w:hAnsi="Times New Roman"/>
              </w:rPr>
            </w:r>
            <w:r w:rsidR="007740C6">
              <w:rPr>
                <w:rFonts w:ascii="Times New Roman" w:hAnsi="Times New Roman"/>
              </w:rPr>
              <w:fldChar w:fldCharType="separate"/>
            </w:r>
            <w:r w:rsidR="007740C6">
              <w:rPr>
                <w:rFonts w:ascii="Times New Roman" w:hAnsi="Times New Roman"/>
                <w:noProof/>
              </w:rPr>
              <w:t> </w:t>
            </w:r>
            <w:r w:rsidR="007740C6">
              <w:rPr>
                <w:rFonts w:ascii="Times New Roman" w:hAnsi="Times New Roman"/>
                <w:noProof/>
              </w:rPr>
              <w:t> </w:t>
            </w:r>
            <w:r w:rsidR="007740C6">
              <w:rPr>
                <w:rFonts w:ascii="Times New Roman" w:hAnsi="Times New Roman"/>
                <w:noProof/>
              </w:rPr>
              <w:t> </w:t>
            </w:r>
            <w:r w:rsidR="007740C6">
              <w:rPr>
                <w:rFonts w:ascii="Times New Roman" w:hAnsi="Times New Roman"/>
                <w:noProof/>
              </w:rPr>
              <w:t> </w:t>
            </w:r>
            <w:r w:rsidR="007740C6">
              <w:rPr>
                <w:rFonts w:ascii="Times New Roman" w:hAnsi="Times New Roman"/>
                <w:noProof/>
              </w:rPr>
              <w:t> </w:t>
            </w:r>
            <w:r w:rsidR="007740C6">
              <w:rPr>
                <w:rFonts w:ascii="Times New Roman" w:hAnsi="Times New Roman"/>
              </w:rPr>
              <w:fldChar w:fldCharType="end"/>
            </w:r>
          </w:p>
          <w:p w:rsidR="008512DE" w:rsidRPr="00141904" w:rsidRDefault="008512DE" w:rsidP="001C7C7E">
            <w:pPr>
              <w:keepNext/>
              <w:rPr>
                <w:sz w:val="18"/>
                <w:szCs w:val="18"/>
              </w:rPr>
            </w:pPr>
          </w:p>
        </w:tc>
      </w:tr>
      <w:tr w:rsidR="0033236A" w:rsidTr="00CB6F7B">
        <w:trPr>
          <w:trHeight w:val="397"/>
        </w:trPr>
        <w:tc>
          <w:tcPr>
            <w:tcW w:w="10345" w:type="dxa"/>
            <w:gridSpan w:val="2"/>
            <w:shd w:val="clear" w:color="auto" w:fill="auto"/>
            <w:vAlign w:val="center"/>
          </w:tcPr>
          <w:p w:rsidR="0033236A" w:rsidRPr="00141904" w:rsidRDefault="00C64DAF" w:rsidP="00CB6F7B">
            <w:pPr>
              <w:rPr>
                <w:sz w:val="16"/>
                <w:szCs w:val="16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Liitteenä tiedot välivarastointipaikan sijainnista koordinaatteineen merkittynä asemapiirrokseen tai karttaan</w:t>
            </w:r>
          </w:p>
        </w:tc>
      </w:tr>
      <w:tr w:rsidR="008512DE" w:rsidTr="00CB6F7B">
        <w:trPr>
          <w:trHeight w:val="567"/>
        </w:trPr>
        <w:tc>
          <w:tcPr>
            <w:tcW w:w="5172" w:type="dxa"/>
            <w:shd w:val="clear" w:color="auto" w:fill="auto"/>
          </w:tcPr>
          <w:p w:rsidR="008512DE" w:rsidRPr="00141904" w:rsidRDefault="008512DE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Osoite</w:t>
            </w:r>
          </w:p>
          <w:p w:rsidR="008512DE" w:rsidRPr="00141904" w:rsidRDefault="000C4541" w:rsidP="00F006C1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:rsidR="008512DE" w:rsidRPr="00141904" w:rsidRDefault="008512DE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 xml:space="preserve">Postinumero ja </w:t>
            </w:r>
            <w:r w:rsidR="00CB6F7B">
              <w:rPr>
                <w:sz w:val="18"/>
                <w:szCs w:val="18"/>
              </w:rPr>
              <w:t>-</w:t>
            </w:r>
            <w:r w:rsidRPr="00141904">
              <w:rPr>
                <w:sz w:val="18"/>
                <w:szCs w:val="18"/>
              </w:rPr>
              <w:t>toimipaikka</w:t>
            </w:r>
          </w:p>
          <w:p w:rsidR="009E2AFA" w:rsidRPr="00141904" w:rsidRDefault="000C4541" w:rsidP="00F006C1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5C5102" w:rsidTr="00CB6F7B">
        <w:trPr>
          <w:trHeight w:val="567"/>
        </w:trPr>
        <w:tc>
          <w:tcPr>
            <w:tcW w:w="10345" w:type="dxa"/>
            <w:gridSpan w:val="2"/>
            <w:shd w:val="clear" w:color="auto" w:fill="auto"/>
          </w:tcPr>
          <w:p w:rsidR="005C5102" w:rsidRPr="00141904" w:rsidRDefault="005C5102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Muu tieto</w:t>
            </w:r>
          </w:p>
          <w:p w:rsidR="00CF3195" w:rsidRPr="00141904" w:rsidRDefault="000C4541" w:rsidP="00CB6F7B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8512DE" w:rsidTr="00141904">
        <w:tc>
          <w:tcPr>
            <w:tcW w:w="10345" w:type="dxa"/>
            <w:gridSpan w:val="2"/>
            <w:shd w:val="clear" w:color="auto" w:fill="auto"/>
          </w:tcPr>
          <w:p w:rsidR="0033236A" w:rsidRPr="00141904" w:rsidRDefault="0033236A" w:rsidP="0033236A">
            <w:pPr>
              <w:rPr>
                <w:b/>
                <w:sz w:val="18"/>
                <w:szCs w:val="18"/>
              </w:rPr>
            </w:pPr>
            <w:r w:rsidRPr="00141904">
              <w:rPr>
                <w:b/>
                <w:sz w:val="18"/>
                <w:szCs w:val="18"/>
              </w:rPr>
              <w:t>Vä</w:t>
            </w:r>
            <w:r w:rsidR="00845173">
              <w:rPr>
                <w:b/>
                <w:sz w:val="18"/>
                <w:szCs w:val="18"/>
              </w:rPr>
              <w:t>livarastointipaikka ei sijaitse</w:t>
            </w:r>
          </w:p>
          <w:p w:rsidR="0033236A" w:rsidRPr="00141904" w:rsidRDefault="00C64DAF" w:rsidP="0033236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asumiseen tai lasten leikkipaikaksi tarkoitetulla alueella</w:t>
            </w:r>
          </w:p>
          <w:p w:rsidR="0033236A" w:rsidRPr="00141904" w:rsidRDefault="00C64DAF" w:rsidP="0033236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luonnonsuojelutarkoitukseen osoitetulla alueella</w:t>
            </w:r>
          </w:p>
          <w:p w:rsidR="0033236A" w:rsidRPr="00141904" w:rsidRDefault="00C64DAF" w:rsidP="0033236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ravintokasvien viljelyyn tarkoitetulla alueella</w:t>
            </w:r>
          </w:p>
          <w:p w:rsidR="0033236A" w:rsidRPr="00141904" w:rsidRDefault="00C64DAF" w:rsidP="0033236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sisämaan tulvavaara-alueella</w:t>
            </w:r>
          </w:p>
          <w:p w:rsidR="0033236A" w:rsidRPr="00141904" w:rsidRDefault="00C64DAF" w:rsidP="0033236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1- tai 2-luokan pohjavesialueella</w:t>
            </w:r>
          </w:p>
          <w:p w:rsidR="0033236A" w:rsidRPr="00141904" w:rsidRDefault="00C64DAF" w:rsidP="0033236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alle 30 metrin etäisyydellä talousvesikäytössä olevasta kaivosta tai vedenottamosta</w:t>
            </w:r>
          </w:p>
          <w:p w:rsidR="0033236A" w:rsidRPr="00141904" w:rsidRDefault="0033236A" w:rsidP="0033236A">
            <w:pPr>
              <w:rPr>
                <w:b/>
                <w:sz w:val="18"/>
                <w:szCs w:val="18"/>
              </w:rPr>
            </w:pPr>
          </w:p>
          <w:p w:rsidR="0033236A" w:rsidRPr="00141904" w:rsidRDefault="00C64DAF" w:rsidP="0033236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Etäisyys pohjaveden pintaan on yli 1 m</w:t>
            </w:r>
          </w:p>
          <w:p w:rsidR="00845173" w:rsidRDefault="00845173" w:rsidP="0033236A">
            <w:pPr>
              <w:rPr>
                <w:sz w:val="18"/>
                <w:szCs w:val="18"/>
              </w:rPr>
            </w:pPr>
          </w:p>
          <w:p w:rsidR="0033236A" w:rsidRPr="00141904" w:rsidRDefault="00845173" w:rsidP="00845173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33236A" w:rsidRPr="00141904">
              <w:rPr>
                <w:sz w:val="18"/>
                <w:szCs w:val="18"/>
              </w:rPr>
              <w:t>Yli 1 m etäisyys pohjaveden pintaan on todennettu seuraavasti</w:t>
            </w:r>
            <w:r>
              <w:rPr>
                <w:sz w:val="18"/>
                <w:szCs w:val="18"/>
              </w:rPr>
              <w:t>:</w:t>
            </w:r>
          </w:p>
          <w:p w:rsidR="0033236A" w:rsidRPr="00141904" w:rsidRDefault="00C64DAF" w:rsidP="00141904">
            <w:pPr>
              <w:ind w:left="1304"/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</w:t>
            </w:r>
            <w:r w:rsidR="00845173">
              <w:rPr>
                <w:sz w:val="18"/>
                <w:szCs w:val="18"/>
              </w:rPr>
              <w:t>k</w:t>
            </w:r>
            <w:r w:rsidR="0033236A" w:rsidRPr="00141904">
              <w:rPr>
                <w:sz w:val="18"/>
                <w:szCs w:val="18"/>
              </w:rPr>
              <w:t>oekuoppa</w:t>
            </w:r>
          </w:p>
          <w:p w:rsidR="0033236A" w:rsidRPr="00141904" w:rsidRDefault="00C64DAF" w:rsidP="00141904">
            <w:pPr>
              <w:ind w:left="1304"/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</w:t>
            </w:r>
            <w:r w:rsidR="00845173">
              <w:rPr>
                <w:sz w:val="18"/>
                <w:szCs w:val="18"/>
              </w:rPr>
              <w:t>t</w:t>
            </w:r>
            <w:r w:rsidR="0033236A" w:rsidRPr="00141904">
              <w:rPr>
                <w:sz w:val="18"/>
                <w:szCs w:val="18"/>
              </w:rPr>
              <w:t>alousvesikaivot</w:t>
            </w:r>
          </w:p>
          <w:p w:rsidR="0033236A" w:rsidRPr="00141904" w:rsidRDefault="00C64DAF" w:rsidP="00141904">
            <w:pPr>
              <w:ind w:left="1304"/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</w:t>
            </w:r>
            <w:r w:rsidR="00845173">
              <w:rPr>
                <w:sz w:val="18"/>
                <w:szCs w:val="18"/>
              </w:rPr>
              <w:t>p</w:t>
            </w:r>
            <w:r w:rsidR="0033236A" w:rsidRPr="00141904">
              <w:rPr>
                <w:sz w:val="18"/>
                <w:szCs w:val="18"/>
              </w:rPr>
              <w:t>ohjavesiputket</w:t>
            </w:r>
          </w:p>
          <w:p w:rsidR="0033236A" w:rsidRPr="00141904" w:rsidRDefault="00562546" w:rsidP="00141904">
            <w:pPr>
              <w:ind w:left="1304"/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</w:t>
            </w:r>
            <w:r w:rsidR="00845173">
              <w:rPr>
                <w:sz w:val="18"/>
                <w:szCs w:val="18"/>
              </w:rPr>
              <w:t>k</w:t>
            </w:r>
            <w:r w:rsidR="0033236A" w:rsidRPr="00141904">
              <w:rPr>
                <w:sz w:val="18"/>
                <w:szCs w:val="18"/>
              </w:rPr>
              <w:t>arttatarkastelu</w:t>
            </w:r>
          </w:p>
          <w:p w:rsidR="000E0B10" w:rsidRPr="00141904" w:rsidRDefault="00562546" w:rsidP="00141904">
            <w:pPr>
              <w:ind w:left="1304"/>
              <w:rPr>
                <w:rFonts w:cs="Arial"/>
                <w:u w:val="single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</w:t>
            </w:r>
            <w:r w:rsidR="00845173">
              <w:rPr>
                <w:sz w:val="18"/>
                <w:szCs w:val="18"/>
              </w:rPr>
              <w:t>m</w:t>
            </w:r>
            <w:r w:rsidR="0033236A" w:rsidRPr="00141904">
              <w:rPr>
                <w:sz w:val="18"/>
                <w:szCs w:val="18"/>
              </w:rPr>
              <w:t xml:space="preserve">uu, mikä? </w:t>
            </w:r>
            <w:r w:rsidR="000C4541"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0C4541" w:rsidRPr="000C4541">
              <w:rPr>
                <w:rFonts w:ascii="Times New Roman" w:hAnsi="Times New Roman"/>
              </w:rPr>
              <w:instrText xml:space="preserve"> FORMTEXT </w:instrText>
            </w:r>
            <w:r w:rsidR="000C4541" w:rsidRPr="000C4541">
              <w:rPr>
                <w:rFonts w:ascii="Times New Roman" w:hAnsi="Times New Roman"/>
              </w:rPr>
            </w:r>
            <w:r w:rsidR="000C4541" w:rsidRPr="000C4541">
              <w:rPr>
                <w:rFonts w:ascii="Times New Roman" w:hAnsi="Times New Roman"/>
              </w:rPr>
              <w:fldChar w:fldCharType="separate"/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</w:rPr>
              <w:fldChar w:fldCharType="end"/>
            </w:r>
          </w:p>
          <w:p w:rsidR="0033236A" w:rsidRPr="00141904" w:rsidRDefault="0033236A" w:rsidP="00141904">
            <w:pPr>
              <w:ind w:left="1304"/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Tarkempi kuvaus arviointimenettelystä (kaivojen /</w:t>
            </w:r>
            <w:r w:rsidR="005A7525">
              <w:rPr>
                <w:sz w:val="18"/>
                <w:szCs w:val="18"/>
              </w:rPr>
              <w:t xml:space="preserve"> </w:t>
            </w:r>
            <w:r w:rsidRPr="00141904">
              <w:rPr>
                <w:sz w:val="18"/>
                <w:szCs w:val="18"/>
              </w:rPr>
              <w:t>pohjavesiputkien</w:t>
            </w:r>
            <w:r w:rsidR="005A7525">
              <w:rPr>
                <w:sz w:val="18"/>
                <w:szCs w:val="18"/>
              </w:rPr>
              <w:t xml:space="preserve"> </w:t>
            </w:r>
            <w:r w:rsidRPr="00141904">
              <w:rPr>
                <w:sz w:val="18"/>
                <w:szCs w:val="18"/>
              </w:rPr>
              <w:t>/</w:t>
            </w:r>
            <w:r w:rsidR="005A7525">
              <w:rPr>
                <w:sz w:val="18"/>
                <w:szCs w:val="18"/>
              </w:rPr>
              <w:t xml:space="preserve"> </w:t>
            </w:r>
            <w:r w:rsidRPr="00141904">
              <w:rPr>
                <w:sz w:val="18"/>
                <w:szCs w:val="18"/>
              </w:rPr>
              <w:t>koekuoppien lukumäärä tms.):</w:t>
            </w:r>
          </w:p>
          <w:p w:rsidR="0033236A" w:rsidRPr="00141904" w:rsidRDefault="000C4541" w:rsidP="00141904">
            <w:pPr>
              <w:ind w:left="1304"/>
              <w:rPr>
                <w:sz w:val="18"/>
                <w:szCs w:val="18"/>
                <w:u w:val="single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  <w:p w:rsidR="0033236A" w:rsidRPr="00141904" w:rsidRDefault="0033236A" w:rsidP="0033236A">
            <w:pPr>
              <w:rPr>
                <w:b/>
                <w:sz w:val="18"/>
                <w:szCs w:val="18"/>
              </w:rPr>
            </w:pPr>
          </w:p>
          <w:p w:rsidR="0033236A" w:rsidRPr="00141904" w:rsidRDefault="0033236A" w:rsidP="0033236A">
            <w:pPr>
              <w:rPr>
                <w:b/>
                <w:sz w:val="18"/>
                <w:szCs w:val="18"/>
              </w:rPr>
            </w:pPr>
            <w:r w:rsidRPr="00141904">
              <w:rPr>
                <w:b/>
                <w:sz w:val="18"/>
                <w:szCs w:val="18"/>
              </w:rPr>
              <w:t>Välivarastointipaikan etäisyydet lähimpään (jos enintään 200 m etäisyydellä):</w:t>
            </w:r>
          </w:p>
          <w:p w:rsidR="0033236A" w:rsidRPr="00141904" w:rsidRDefault="00377B01" w:rsidP="00141904">
            <w:pPr>
              <w:pStyle w:val="Liststycke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1</w:t>
            </w:r>
            <w:r w:rsidR="00845173">
              <w:rPr>
                <w:sz w:val="18"/>
                <w:szCs w:val="18"/>
              </w:rPr>
              <w:t>-</w:t>
            </w:r>
            <w:r w:rsidRPr="00141904">
              <w:rPr>
                <w:sz w:val="18"/>
                <w:szCs w:val="18"/>
              </w:rPr>
              <w:t xml:space="preserve"> </w:t>
            </w:r>
            <w:r w:rsidR="0033236A" w:rsidRPr="00141904">
              <w:rPr>
                <w:sz w:val="18"/>
                <w:szCs w:val="18"/>
              </w:rPr>
              <w:t xml:space="preserve">tai 2-luokan pohjavesialueeseen </w:t>
            </w:r>
            <w:r w:rsidR="009D3BB2" w:rsidRPr="009D3BB2">
              <w:rPr>
                <w:rFonts w:ascii="Times New Roman" w:hAnsi="Times New Roman"/>
                <w:u w:val="singl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9D3BB2" w:rsidRPr="009D3BB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9D3BB2" w:rsidRPr="009D3BB2">
              <w:rPr>
                <w:rFonts w:ascii="Times New Roman" w:hAnsi="Times New Roman"/>
                <w:u w:val="single"/>
              </w:rPr>
            </w:r>
            <w:r w:rsidR="009D3BB2" w:rsidRPr="009D3BB2">
              <w:rPr>
                <w:rFonts w:ascii="Times New Roman" w:hAnsi="Times New Roman"/>
                <w:u w:val="single"/>
              </w:rPr>
              <w:fldChar w:fldCharType="separate"/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u w:val="single"/>
              </w:rPr>
              <w:fldChar w:fldCharType="end"/>
            </w:r>
            <w:r w:rsidR="0033236A" w:rsidRPr="00141904">
              <w:rPr>
                <w:sz w:val="18"/>
                <w:szCs w:val="18"/>
              </w:rPr>
              <w:t xml:space="preserve"> metriä </w:t>
            </w:r>
          </w:p>
          <w:p w:rsidR="0033236A" w:rsidRPr="00141904" w:rsidRDefault="0033236A" w:rsidP="00141904">
            <w:pPr>
              <w:pStyle w:val="Liststycke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 xml:space="preserve">talousvesikäyttöön tarkoitettuun kaivoon tai lähteeseen </w:t>
            </w:r>
            <w:r w:rsidR="009D3BB2" w:rsidRPr="009D3BB2">
              <w:rPr>
                <w:rFonts w:ascii="Times New Roman" w:hAnsi="Times New Roman"/>
                <w:u w:val="singl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9D3BB2" w:rsidRPr="009D3BB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9D3BB2" w:rsidRPr="009D3BB2">
              <w:rPr>
                <w:rFonts w:ascii="Times New Roman" w:hAnsi="Times New Roman"/>
                <w:u w:val="single"/>
              </w:rPr>
            </w:r>
            <w:r w:rsidR="009D3BB2" w:rsidRPr="009D3BB2">
              <w:rPr>
                <w:rFonts w:ascii="Times New Roman" w:hAnsi="Times New Roman"/>
                <w:u w:val="single"/>
              </w:rPr>
              <w:fldChar w:fldCharType="separate"/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u w:val="single"/>
              </w:rPr>
              <w:fldChar w:fldCharType="end"/>
            </w:r>
            <w:r w:rsidRPr="00141904">
              <w:rPr>
                <w:sz w:val="18"/>
                <w:szCs w:val="18"/>
              </w:rPr>
              <w:t xml:space="preserve"> metriä </w:t>
            </w:r>
          </w:p>
          <w:p w:rsidR="008512DE" w:rsidRPr="00141904" w:rsidRDefault="0033236A" w:rsidP="00141904">
            <w:pPr>
              <w:pStyle w:val="Liststycke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 xml:space="preserve">vesistöön (järvi, joki, meri, puro) </w:t>
            </w:r>
            <w:r w:rsidR="009D3BB2" w:rsidRPr="009D3BB2">
              <w:rPr>
                <w:rFonts w:ascii="Times New Roman" w:hAnsi="Times New Roman"/>
                <w:u w:val="singl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9D3BB2" w:rsidRPr="009D3BB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9D3BB2" w:rsidRPr="009D3BB2">
              <w:rPr>
                <w:rFonts w:ascii="Times New Roman" w:hAnsi="Times New Roman"/>
                <w:u w:val="single"/>
              </w:rPr>
            </w:r>
            <w:r w:rsidR="009D3BB2" w:rsidRPr="009D3BB2">
              <w:rPr>
                <w:rFonts w:ascii="Times New Roman" w:hAnsi="Times New Roman"/>
                <w:u w:val="single"/>
              </w:rPr>
              <w:fldChar w:fldCharType="separate"/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noProof/>
                <w:u w:val="single"/>
              </w:rPr>
              <w:t> </w:t>
            </w:r>
            <w:r w:rsidR="009D3BB2" w:rsidRPr="009D3BB2">
              <w:rPr>
                <w:rFonts w:ascii="Times New Roman" w:hAnsi="Times New Roman"/>
                <w:u w:val="single"/>
              </w:rPr>
              <w:fldChar w:fldCharType="end"/>
            </w:r>
            <w:r w:rsidRPr="00141904">
              <w:rPr>
                <w:sz w:val="18"/>
                <w:szCs w:val="18"/>
              </w:rPr>
              <w:t xml:space="preserve"> metriä</w:t>
            </w:r>
          </w:p>
          <w:p w:rsidR="0033236A" w:rsidRPr="00141904" w:rsidRDefault="0033236A" w:rsidP="00F006C1">
            <w:pPr>
              <w:rPr>
                <w:sz w:val="18"/>
                <w:szCs w:val="18"/>
              </w:rPr>
            </w:pPr>
          </w:p>
        </w:tc>
      </w:tr>
    </w:tbl>
    <w:p w:rsidR="003332B0" w:rsidRDefault="003332B0"/>
    <w:p w:rsidR="0090137E" w:rsidRPr="009C3FC8" w:rsidRDefault="00004F38">
      <w:pPr>
        <w:rPr>
          <w:b/>
          <w:bCs/>
          <w:iCs/>
        </w:rPr>
      </w:pPr>
      <w:r w:rsidRPr="00004F38">
        <w:rPr>
          <w:rStyle w:val="Starkbetoning"/>
          <w:i w:val="0"/>
          <w:color w:val="auto"/>
        </w:rPr>
        <w:t>5</w:t>
      </w:r>
      <w:r w:rsidR="003A3FC8">
        <w:rPr>
          <w:rStyle w:val="Starkbetoning"/>
          <w:i w:val="0"/>
          <w:color w:val="auto"/>
        </w:rPr>
        <w:t>.</w:t>
      </w:r>
      <w:r w:rsidRPr="00004F38">
        <w:rPr>
          <w:rStyle w:val="Starkbetoning"/>
          <w:i w:val="0"/>
          <w:color w:val="auto"/>
        </w:rPr>
        <w:t xml:space="preserve"> TIEDOT MAARAKENTAMISKOHTEESTA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0242BA" w:rsidTr="00141904">
        <w:tc>
          <w:tcPr>
            <w:tcW w:w="5172" w:type="dxa"/>
            <w:shd w:val="clear" w:color="auto" w:fill="auto"/>
          </w:tcPr>
          <w:p w:rsidR="000242BA" w:rsidRPr="00141904" w:rsidRDefault="0012555A" w:rsidP="000242BA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Maarakentamiskohde</w:t>
            </w:r>
            <w:r w:rsidR="000242BA" w:rsidRPr="00141904">
              <w:rPr>
                <w:sz w:val="18"/>
                <w:szCs w:val="18"/>
              </w:rPr>
              <w:t xml:space="preserve"> (rasti ruutuun):</w:t>
            </w:r>
          </w:p>
          <w:p w:rsidR="000242BA" w:rsidRPr="00141904" w:rsidRDefault="00562546" w:rsidP="000242B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0242BA" w:rsidRPr="00141904">
              <w:rPr>
                <w:sz w:val="18"/>
                <w:szCs w:val="18"/>
              </w:rPr>
              <w:t xml:space="preserve"> väylä</w:t>
            </w:r>
          </w:p>
          <w:p w:rsidR="000242BA" w:rsidRPr="00141904" w:rsidRDefault="00562546" w:rsidP="000242B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0242BA" w:rsidRPr="00141904">
              <w:rPr>
                <w:sz w:val="18"/>
                <w:szCs w:val="18"/>
              </w:rPr>
              <w:t xml:space="preserve"> kenttä</w:t>
            </w:r>
          </w:p>
          <w:p w:rsidR="000242BA" w:rsidRPr="00141904" w:rsidRDefault="00562546" w:rsidP="000242B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0242BA" w:rsidRPr="00141904">
              <w:rPr>
                <w:sz w:val="18"/>
                <w:szCs w:val="18"/>
              </w:rPr>
              <w:t xml:space="preserve"> valli</w:t>
            </w:r>
          </w:p>
          <w:p w:rsidR="000242BA" w:rsidRPr="00141904" w:rsidRDefault="00562546" w:rsidP="000242B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0242BA" w:rsidRPr="00141904">
              <w:rPr>
                <w:sz w:val="18"/>
                <w:szCs w:val="18"/>
              </w:rPr>
              <w:t xml:space="preserve"> pohjarakenne, teollisuusrakennus</w:t>
            </w:r>
          </w:p>
          <w:p w:rsidR="000242BA" w:rsidRPr="00141904" w:rsidRDefault="00562546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0242BA" w:rsidRPr="00141904">
              <w:rPr>
                <w:sz w:val="18"/>
                <w:szCs w:val="18"/>
              </w:rPr>
              <w:t xml:space="preserve"> pohjarakenne, varastorakennus</w:t>
            </w:r>
          </w:p>
          <w:p w:rsidR="0052006F" w:rsidRPr="00141904" w:rsidRDefault="00562546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52006F" w:rsidRPr="00141904">
              <w:rPr>
                <w:sz w:val="18"/>
                <w:szCs w:val="18"/>
              </w:rPr>
              <w:t xml:space="preserve"> metsäautotie</w:t>
            </w:r>
            <w:r w:rsidR="00845173">
              <w:rPr>
                <w:sz w:val="18"/>
                <w:szCs w:val="18"/>
              </w:rPr>
              <w:t>,</w:t>
            </w:r>
            <w:r w:rsidR="0052006F" w:rsidRPr="00141904">
              <w:rPr>
                <w:sz w:val="18"/>
                <w:szCs w:val="18"/>
              </w:rPr>
              <w:t xml:space="preserve"> tuhkamursketie</w:t>
            </w:r>
          </w:p>
          <w:p w:rsidR="0052006F" w:rsidRPr="00141904" w:rsidRDefault="00562546" w:rsidP="00845173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52006F" w:rsidRPr="00141904">
              <w:rPr>
                <w:sz w:val="18"/>
                <w:szCs w:val="18"/>
              </w:rPr>
              <w:t xml:space="preserve"> metsäautotie</w:t>
            </w:r>
            <w:r w:rsidR="00845173">
              <w:rPr>
                <w:sz w:val="18"/>
                <w:szCs w:val="18"/>
              </w:rPr>
              <w:t>,</w:t>
            </w:r>
            <w:r w:rsidR="0052006F" w:rsidRPr="00141904">
              <w:rPr>
                <w:sz w:val="18"/>
                <w:szCs w:val="18"/>
              </w:rPr>
              <w:t xml:space="preserve"> massiivituhkatie</w:t>
            </w:r>
          </w:p>
        </w:tc>
        <w:tc>
          <w:tcPr>
            <w:tcW w:w="5173" w:type="dxa"/>
            <w:shd w:val="clear" w:color="auto" w:fill="auto"/>
          </w:tcPr>
          <w:p w:rsidR="000F1698" w:rsidRPr="00141904" w:rsidRDefault="000F1698" w:rsidP="000F1698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Jätettä sisältävä</w:t>
            </w:r>
            <w:r w:rsidR="000242BA" w:rsidRPr="00141904">
              <w:rPr>
                <w:sz w:val="18"/>
                <w:szCs w:val="18"/>
              </w:rPr>
              <w:t xml:space="preserve"> </w:t>
            </w:r>
            <w:r w:rsidRPr="00141904">
              <w:rPr>
                <w:sz w:val="18"/>
                <w:szCs w:val="18"/>
              </w:rPr>
              <w:t>rakennekerros</w:t>
            </w:r>
          </w:p>
          <w:p w:rsidR="002C70EC" w:rsidRPr="00141904" w:rsidRDefault="00562546" w:rsidP="002C70EC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2C70EC" w:rsidRPr="00141904">
              <w:rPr>
                <w:sz w:val="18"/>
                <w:szCs w:val="18"/>
              </w:rPr>
              <w:t xml:space="preserve"> päällystekerros </w:t>
            </w:r>
          </w:p>
          <w:p w:rsidR="000242BA" w:rsidRPr="00141904" w:rsidRDefault="00562546" w:rsidP="000242B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0F1698" w:rsidRPr="00141904">
              <w:rPr>
                <w:sz w:val="18"/>
                <w:szCs w:val="18"/>
              </w:rPr>
              <w:t xml:space="preserve"> kantava kerros</w:t>
            </w:r>
            <w:r w:rsidR="002C70EC" w:rsidRPr="00141904">
              <w:rPr>
                <w:sz w:val="18"/>
                <w:szCs w:val="18"/>
              </w:rPr>
              <w:t xml:space="preserve"> </w:t>
            </w:r>
          </w:p>
          <w:p w:rsidR="000F1698" w:rsidRPr="00141904" w:rsidRDefault="00562546" w:rsidP="000242B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0F1698" w:rsidRPr="00141904">
              <w:rPr>
                <w:sz w:val="18"/>
                <w:szCs w:val="18"/>
              </w:rPr>
              <w:t xml:space="preserve"> jakava kerros</w:t>
            </w:r>
            <w:r w:rsidR="002C70EC" w:rsidRPr="00141904">
              <w:rPr>
                <w:sz w:val="18"/>
                <w:szCs w:val="18"/>
              </w:rPr>
              <w:t xml:space="preserve"> </w:t>
            </w:r>
          </w:p>
          <w:p w:rsidR="000F1698" w:rsidRPr="00141904" w:rsidRDefault="00562546" w:rsidP="000242B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0F1698" w:rsidRPr="00141904">
              <w:rPr>
                <w:sz w:val="18"/>
                <w:szCs w:val="18"/>
              </w:rPr>
              <w:t xml:space="preserve"> suodatinkerros</w:t>
            </w:r>
            <w:r w:rsidR="002C70EC" w:rsidRPr="00141904">
              <w:rPr>
                <w:sz w:val="18"/>
                <w:szCs w:val="18"/>
              </w:rPr>
              <w:t xml:space="preserve"> </w:t>
            </w:r>
          </w:p>
          <w:p w:rsidR="002C70EC" w:rsidRPr="00141904" w:rsidRDefault="00562546" w:rsidP="000242B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0F1698" w:rsidRPr="00141904">
              <w:rPr>
                <w:sz w:val="18"/>
                <w:szCs w:val="18"/>
              </w:rPr>
              <w:t xml:space="preserve"> pengertäyte</w:t>
            </w:r>
            <w:r w:rsidR="002C70EC" w:rsidRPr="00141904">
              <w:rPr>
                <w:sz w:val="18"/>
                <w:szCs w:val="18"/>
              </w:rPr>
              <w:t xml:space="preserve"> </w:t>
            </w:r>
          </w:p>
          <w:p w:rsidR="000F1698" w:rsidRPr="00141904" w:rsidRDefault="00562546" w:rsidP="000242B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2C70EC" w:rsidRPr="00141904">
              <w:rPr>
                <w:sz w:val="18"/>
                <w:szCs w:val="18"/>
              </w:rPr>
              <w:t xml:space="preserve"> keventävä kerros </w:t>
            </w:r>
          </w:p>
          <w:p w:rsidR="000F1698" w:rsidRPr="00141904" w:rsidRDefault="00562546" w:rsidP="000242BA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0F1698" w:rsidRPr="00141904">
              <w:rPr>
                <w:sz w:val="18"/>
                <w:szCs w:val="18"/>
              </w:rPr>
              <w:t xml:space="preserve"> muu</w:t>
            </w:r>
            <w:r w:rsidR="006D68DB" w:rsidRPr="00141904">
              <w:rPr>
                <w:sz w:val="18"/>
                <w:szCs w:val="18"/>
              </w:rPr>
              <w:t>,</w:t>
            </w:r>
            <w:r w:rsidR="000F1698" w:rsidRPr="00141904">
              <w:rPr>
                <w:sz w:val="18"/>
                <w:szCs w:val="18"/>
              </w:rPr>
              <w:t xml:space="preserve"> </w:t>
            </w:r>
            <w:r w:rsidR="006D68DB" w:rsidRPr="00141904">
              <w:rPr>
                <w:sz w:val="18"/>
                <w:szCs w:val="18"/>
              </w:rPr>
              <w:t>m</w:t>
            </w:r>
            <w:r w:rsidR="000F1698" w:rsidRPr="00141904">
              <w:rPr>
                <w:sz w:val="18"/>
                <w:szCs w:val="18"/>
              </w:rPr>
              <w:t>ikä?</w:t>
            </w:r>
            <w:r w:rsidR="002C70EC" w:rsidRPr="00141904">
              <w:rPr>
                <w:sz w:val="18"/>
                <w:szCs w:val="18"/>
              </w:rPr>
              <w:t xml:space="preserve"> </w:t>
            </w:r>
            <w:r w:rsidR="000C4541"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0C4541" w:rsidRPr="000C4541">
              <w:rPr>
                <w:rFonts w:ascii="Times New Roman" w:hAnsi="Times New Roman"/>
              </w:rPr>
              <w:instrText xml:space="preserve"> FORMTEXT </w:instrText>
            </w:r>
            <w:r w:rsidR="000C4541" w:rsidRPr="000C4541">
              <w:rPr>
                <w:rFonts w:ascii="Times New Roman" w:hAnsi="Times New Roman"/>
              </w:rPr>
            </w:r>
            <w:r w:rsidR="000C4541" w:rsidRPr="000C4541">
              <w:rPr>
                <w:rFonts w:ascii="Times New Roman" w:hAnsi="Times New Roman"/>
              </w:rPr>
              <w:fldChar w:fldCharType="separate"/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</w:rPr>
              <w:fldChar w:fldCharType="end"/>
            </w:r>
          </w:p>
          <w:p w:rsidR="000242BA" w:rsidRPr="00141904" w:rsidRDefault="000242BA" w:rsidP="000242BA">
            <w:pPr>
              <w:rPr>
                <w:sz w:val="18"/>
                <w:szCs w:val="18"/>
              </w:rPr>
            </w:pPr>
          </w:p>
        </w:tc>
      </w:tr>
      <w:tr w:rsidR="00B761FD" w:rsidTr="00CB6F7B">
        <w:trPr>
          <w:trHeight w:val="567"/>
        </w:trPr>
        <w:tc>
          <w:tcPr>
            <w:tcW w:w="10345" w:type="dxa"/>
            <w:gridSpan w:val="2"/>
            <w:shd w:val="clear" w:color="auto" w:fill="auto"/>
            <w:vAlign w:val="center"/>
          </w:tcPr>
          <w:p w:rsidR="00B761FD" w:rsidRPr="00141904" w:rsidRDefault="00562546" w:rsidP="004B5DA3">
            <w:pPr>
              <w:tabs>
                <w:tab w:val="left" w:pos="288"/>
              </w:tabs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4B5DA3">
              <w:rPr>
                <w:rFonts w:ascii="Times New Roman" w:hAnsi="Times New Roman"/>
                <w:sz w:val="20"/>
              </w:rPr>
              <w:tab/>
            </w:r>
            <w:r w:rsidR="00B761FD" w:rsidRPr="00141904">
              <w:rPr>
                <w:sz w:val="18"/>
                <w:szCs w:val="18"/>
              </w:rPr>
              <w:t xml:space="preserve">Jätteiden yhteenlaskettu kerrospaksuus ei missään kohtaa maarakentamiskohdetta ylitä suurinta asetuksessa sallittua </w:t>
            </w:r>
            <w:r w:rsidR="004B5DA3">
              <w:rPr>
                <w:sz w:val="18"/>
                <w:szCs w:val="18"/>
              </w:rPr>
              <w:tab/>
            </w:r>
            <w:r w:rsidR="00B761FD" w:rsidRPr="00141904">
              <w:rPr>
                <w:sz w:val="18"/>
                <w:szCs w:val="18"/>
              </w:rPr>
              <w:t>rakennekohtaista kerrospaksuutta</w:t>
            </w:r>
          </w:p>
        </w:tc>
      </w:tr>
      <w:tr w:rsidR="00384DAE" w:rsidTr="00CB6F7B">
        <w:trPr>
          <w:trHeight w:val="567"/>
        </w:trPr>
        <w:tc>
          <w:tcPr>
            <w:tcW w:w="10345" w:type="dxa"/>
            <w:gridSpan w:val="2"/>
            <w:shd w:val="clear" w:color="auto" w:fill="auto"/>
          </w:tcPr>
          <w:p w:rsidR="00384DAE" w:rsidRPr="00141904" w:rsidRDefault="00384DAE" w:rsidP="00384DAE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Lyhyt tarkentava kuvaus maarakentamiskohteen käyttötarkoituksesta:</w:t>
            </w:r>
          </w:p>
          <w:p w:rsidR="00384DAE" w:rsidRPr="00141904" w:rsidRDefault="000C4541" w:rsidP="00CB6F7B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0242BA" w:rsidTr="00141904">
        <w:tc>
          <w:tcPr>
            <w:tcW w:w="5172" w:type="dxa"/>
            <w:shd w:val="clear" w:color="auto" w:fill="auto"/>
          </w:tcPr>
          <w:p w:rsidR="00116964" w:rsidRPr="00141904" w:rsidRDefault="00562546" w:rsidP="009D3BB2">
            <w:pPr>
              <w:ind w:left="284" w:hanging="284"/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B77240" w:rsidRPr="00141904">
              <w:rPr>
                <w:sz w:val="18"/>
                <w:szCs w:val="18"/>
              </w:rPr>
              <w:t xml:space="preserve"> </w:t>
            </w:r>
            <w:r w:rsidR="009D3BB2">
              <w:rPr>
                <w:sz w:val="18"/>
                <w:szCs w:val="18"/>
              </w:rPr>
              <w:t>P</w:t>
            </w:r>
            <w:r w:rsidR="000242BA" w:rsidRPr="00141904">
              <w:rPr>
                <w:sz w:val="18"/>
                <w:szCs w:val="18"/>
              </w:rPr>
              <w:t>äällystetty</w:t>
            </w:r>
            <w:r w:rsidR="00116964" w:rsidRPr="00141904">
              <w:rPr>
                <w:sz w:val="18"/>
                <w:szCs w:val="18"/>
              </w:rPr>
              <w:t xml:space="preserve"> </w:t>
            </w:r>
            <w:r w:rsidR="00FF0E48" w:rsidRPr="00141904">
              <w:rPr>
                <w:sz w:val="18"/>
                <w:szCs w:val="18"/>
              </w:rPr>
              <w:t>asetuksen vaatimusten mukais</w:t>
            </w:r>
            <w:r w:rsidR="00FF0E48" w:rsidRPr="00845173">
              <w:rPr>
                <w:sz w:val="18"/>
                <w:szCs w:val="18"/>
              </w:rPr>
              <w:t>e</w:t>
            </w:r>
            <w:r w:rsidR="00FF0E48" w:rsidRPr="00141904">
              <w:rPr>
                <w:sz w:val="18"/>
                <w:szCs w:val="18"/>
              </w:rPr>
              <w:t>sti</w:t>
            </w:r>
            <w:r w:rsidR="00384DAE" w:rsidRPr="00141904">
              <w:rPr>
                <w:sz w:val="18"/>
                <w:szCs w:val="18"/>
              </w:rPr>
              <w:t xml:space="preserve"> (</w:t>
            </w:r>
            <w:r w:rsidR="00845173">
              <w:rPr>
                <w:sz w:val="18"/>
                <w:szCs w:val="18"/>
              </w:rPr>
              <w:t>v</w:t>
            </w:r>
            <w:r w:rsidR="00384DAE" w:rsidRPr="00141904">
              <w:rPr>
                <w:sz w:val="18"/>
                <w:szCs w:val="18"/>
              </w:rPr>
              <w:t>aatimukset täyttöohjeessa)</w:t>
            </w:r>
            <w:r w:rsidR="00FF0E48" w:rsidRPr="00141904">
              <w:rPr>
                <w:sz w:val="18"/>
                <w:szCs w:val="18"/>
              </w:rPr>
              <w:t xml:space="preserve"> </w:t>
            </w:r>
            <w:r w:rsidR="00116964" w:rsidRPr="00141904">
              <w:rPr>
                <w:sz w:val="18"/>
                <w:szCs w:val="18"/>
              </w:rPr>
              <w:t>(ei koske päällystekerroksia)</w:t>
            </w:r>
          </w:p>
          <w:p w:rsidR="00FF0E48" w:rsidRPr="00141904" w:rsidRDefault="00FF0E48" w:rsidP="000242BA">
            <w:pPr>
              <w:rPr>
                <w:sz w:val="18"/>
                <w:szCs w:val="18"/>
              </w:rPr>
            </w:pPr>
          </w:p>
          <w:p w:rsidR="00FF0E48" w:rsidRPr="00141904" w:rsidRDefault="00FF0E48" w:rsidP="000242BA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Pää</w:t>
            </w:r>
            <w:r w:rsidR="00845173">
              <w:rPr>
                <w:sz w:val="18"/>
                <w:szCs w:val="18"/>
              </w:rPr>
              <w:t>llysteenä käytettävä materiaali</w:t>
            </w:r>
          </w:p>
          <w:p w:rsidR="00FF0E48" w:rsidRPr="00141904" w:rsidRDefault="000C4541" w:rsidP="000242BA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  <w:p w:rsidR="00FF0E48" w:rsidRPr="00141904" w:rsidRDefault="00FF0E48" w:rsidP="000242BA">
            <w:pPr>
              <w:rPr>
                <w:sz w:val="18"/>
                <w:szCs w:val="18"/>
              </w:rPr>
            </w:pPr>
          </w:p>
          <w:p w:rsidR="00FF0E48" w:rsidRPr="00141904" w:rsidRDefault="00FF0E48" w:rsidP="000242BA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Muut sovelletut keinot imey</w:t>
            </w:r>
            <w:r w:rsidR="00845173">
              <w:rPr>
                <w:sz w:val="18"/>
                <w:szCs w:val="18"/>
              </w:rPr>
              <w:t>nnän vähentämiseksi</w:t>
            </w:r>
          </w:p>
          <w:p w:rsidR="00FF0E48" w:rsidRPr="00141904" w:rsidRDefault="000C4541" w:rsidP="000242BA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  <w:p w:rsidR="00A62773" w:rsidRPr="00141904" w:rsidRDefault="00A62773">
            <w:pPr>
              <w:rPr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auto"/>
          </w:tcPr>
          <w:p w:rsidR="000242BA" w:rsidRPr="00141904" w:rsidRDefault="00562546" w:rsidP="009D3BB2">
            <w:pPr>
              <w:ind w:left="284" w:hanging="284"/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B77240" w:rsidRPr="00141904">
              <w:rPr>
                <w:sz w:val="18"/>
                <w:szCs w:val="18"/>
              </w:rPr>
              <w:t xml:space="preserve"> </w:t>
            </w:r>
            <w:r w:rsidR="009D3BB2">
              <w:rPr>
                <w:sz w:val="18"/>
                <w:szCs w:val="18"/>
              </w:rPr>
              <w:t>P</w:t>
            </w:r>
            <w:r w:rsidR="000242BA" w:rsidRPr="00141904">
              <w:rPr>
                <w:sz w:val="18"/>
                <w:szCs w:val="18"/>
              </w:rPr>
              <w:t>eitetty</w:t>
            </w:r>
            <w:r w:rsidR="002C70EC" w:rsidRPr="00141904">
              <w:rPr>
                <w:sz w:val="18"/>
                <w:szCs w:val="18"/>
              </w:rPr>
              <w:t xml:space="preserve"> </w:t>
            </w:r>
            <w:r w:rsidR="0052006F" w:rsidRPr="00141904">
              <w:rPr>
                <w:sz w:val="18"/>
                <w:szCs w:val="18"/>
              </w:rPr>
              <w:t xml:space="preserve">asetuksen vaatimusten mukaisesti </w:t>
            </w:r>
            <w:r w:rsidR="00384DAE" w:rsidRPr="00141904">
              <w:rPr>
                <w:sz w:val="18"/>
                <w:szCs w:val="18"/>
              </w:rPr>
              <w:t>(</w:t>
            </w:r>
            <w:r w:rsidR="00845173">
              <w:rPr>
                <w:sz w:val="18"/>
                <w:szCs w:val="18"/>
              </w:rPr>
              <w:t>v</w:t>
            </w:r>
            <w:r w:rsidR="00384DAE" w:rsidRPr="00141904">
              <w:rPr>
                <w:sz w:val="18"/>
                <w:szCs w:val="18"/>
              </w:rPr>
              <w:t xml:space="preserve">aatimukset täyttöohjeessa) </w:t>
            </w:r>
            <w:r w:rsidR="002C70EC" w:rsidRPr="00141904">
              <w:rPr>
                <w:sz w:val="18"/>
                <w:szCs w:val="18"/>
              </w:rPr>
              <w:t xml:space="preserve">(ei koske </w:t>
            </w:r>
            <w:r w:rsidR="00116964" w:rsidRPr="00141904">
              <w:rPr>
                <w:sz w:val="18"/>
                <w:szCs w:val="18"/>
              </w:rPr>
              <w:t>päällystekerroksia)</w:t>
            </w:r>
          </w:p>
          <w:p w:rsidR="0052006F" w:rsidRPr="00141904" w:rsidRDefault="0052006F" w:rsidP="000242BA">
            <w:pPr>
              <w:rPr>
                <w:sz w:val="18"/>
                <w:szCs w:val="18"/>
              </w:rPr>
            </w:pPr>
          </w:p>
          <w:p w:rsidR="0052006F" w:rsidRPr="00141904" w:rsidRDefault="00845173" w:rsidP="00024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Peittävän kerroksen paksuus</w:t>
            </w:r>
          </w:p>
          <w:p w:rsidR="0052006F" w:rsidRPr="00141904" w:rsidRDefault="000C4541" w:rsidP="000242BA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  <w:p w:rsidR="0052006F" w:rsidRPr="00141904" w:rsidRDefault="0052006F" w:rsidP="000242BA">
            <w:pPr>
              <w:rPr>
                <w:sz w:val="18"/>
                <w:szCs w:val="18"/>
              </w:rPr>
            </w:pPr>
          </w:p>
          <w:p w:rsidR="0052006F" w:rsidRPr="00141904" w:rsidRDefault="0052006F" w:rsidP="000242BA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Pei</w:t>
            </w:r>
            <w:r w:rsidR="00845173">
              <w:rPr>
                <w:sz w:val="18"/>
                <w:szCs w:val="18"/>
              </w:rPr>
              <w:t>ttämiseen käytettävä materiaali</w:t>
            </w:r>
          </w:p>
          <w:p w:rsidR="0052006F" w:rsidRPr="00141904" w:rsidRDefault="000C4541" w:rsidP="000242BA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  <w:p w:rsidR="006D68DB" w:rsidRPr="00141904" w:rsidRDefault="006D68DB" w:rsidP="006D68DB">
            <w:pPr>
              <w:rPr>
                <w:sz w:val="18"/>
                <w:szCs w:val="18"/>
              </w:rPr>
            </w:pPr>
          </w:p>
        </w:tc>
      </w:tr>
      <w:tr w:rsidR="00256D1A" w:rsidTr="00CB6F7B">
        <w:trPr>
          <w:trHeight w:val="397"/>
        </w:trPr>
        <w:tc>
          <w:tcPr>
            <w:tcW w:w="10345" w:type="dxa"/>
            <w:gridSpan w:val="2"/>
            <w:shd w:val="clear" w:color="auto" w:fill="auto"/>
            <w:vAlign w:val="center"/>
          </w:tcPr>
          <w:p w:rsidR="00256D1A" w:rsidRPr="00141904" w:rsidRDefault="00562546" w:rsidP="00CB6F7B">
            <w:pPr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0E5B35" w:rsidRPr="00141904">
              <w:rPr>
                <w:sz w:val="18"/>
                <w:szCs w:val="18"/>
              </w:rPr>
              <w:t xml:space="preserve"> </w:t>
            </w:r>
            <w:r w:rsidR="00256D1A" w:rsidRPr="00141904">
              <w:rPr>
                <w:sz w:val="18"/>
                <w:szCs w:val="18"/>
              </w:rPr>
              <w:t xml:space="preserve">Liitteenä </w:t>
            </w:r>
            <w:r w:rsidR="0052006F" w:rsidRPr="00141904">
              <w:rPr>
                <w:sz w:val="18"/>
                <w:szCs w:val="18"/>
              </w:rPr>
              <w:t>tarvittavat periaate</w:t>
            </w:r>
            <w:r w:rsidR="00256D1A" w:rsidRPr="00141904">
              <w:rPr>
                <w:sz w:val="18"/>
                <w:szCs w:val="18"/>
              </w:rPr>
              <w:t>poikkileikkau</w:t>
            </w:r>
            <w:r w:rsidR="0052006F" w:rsidRPr="00141904">
              <w:rPr>
                <w:sz w:val="18"/>
                <w:szCs w:val="18"/>
              </w:rPr>
              <w:t>k</w:t>
            </w:r>
            <w:r w:rsidR="00256D1A" w:rsidRPr="00141904">
              <w:rPr>
                <w:sz w:val="18"/>
                <w:szCs w:val="18"/>
              </w:rPr>
              <w:t>s</w:t>
            </w:r>
            <w:r w:rsidR="0052006F" w:rsidRPr="00141904">
              <w:rPr>
                <w:sz w:val="18"/>
                <w:szCs w:val="18"/>
              </w:rPr>
              <w:t>et</w:t>
            </w:r>
            <w:r w:rsidR="00256D1A" w:rsidRPr="00141904">
              <w:rPr>
                <w:sz w:val="18"/>
                <w:szCs w:val="18"/>
              </w:rPr>
              <w:t>, johon eri kerrokset on merkitty</w:t>
            </w:r>
          </w:p>
        </w:tc>
      </w:tr>
      <w:tr w:rsidR="00256D1A" w:rsidTr="00141904">
        <w:tc>
          <w:tcPr>
            <w:tcW w:w="10345" w:type="dxa"/>
            <w:gridSpan w:val="2"/>
            <w:shd w:val="clear" w:color="auto" w:fill="auto"/>
          </w:tcPr>
          <w:p w:rsidR="00256D1A" w:rsidRDefault="00256D1A" w:rsidP="00256D1A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Rakennuskohde on seuraavan</w:t>
            </w:r>
          </w:p>
          <w:p w:rsidR="00256D1A" w:rsidRPr="00141904" w:rsidRDefault="00562546" w:rsidP="00562546">
            <w:pPr>
              <w:pStyle w:val="Liststycke"/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lastRenderedPageBreak/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Pr="00141904">
              <w:rPr>
                <w:rFonts w:ascii="Times New Roman" w:hAnsi="Times New Roman"/>
                <w:sz w:val="20"/>
              </w:rPr>
              <w:t xml:space="preserve"> </w:t>
            </w:r>
            <w:r w:rsidR="00256D1A" w:rsidRPr="00141904">
              <w:rPr>
                <w:sz w:val="18"/>
                <w:szCs w:val="18"/>
              </w:rPr>
              <w:t>suunnitelman</w:t>
            </w:r>
          </w:p>
          <w:p w:rsidR="00256D1A" w:rsidRPr="00141904" w:rsidRDefault="00562546" w:rsidP="00562546">
            <w:pPr>
              <w:pStyle w:val="Liststycke"/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Pr="00141904">
              <w:rPr>
                <w:rFonts w:ascii="Times New Roman" w:hAnsi="Times New Roman"/>
                <w:sz w:val="20"/>
              </w:rPr>
              <w:t xml:space="preserve"> </w:t>
            </w:r>
            <w:r w:rsidR="00256D1A" w:rsidRPr="00141904">
              <w:rPr>
                <w:sz w:val="18"/>
                <w:szCs w:val="18"/>
              </w:rPr>
              <w:t>luvan</w:t>
            </w:r>
          </w:p>
          <w:p w:rsidR="00256D1A" w:rsidRPr="00141904" w:rsidRDefault="00562546" w:rsidP="00562546">
            <w:pPr>
              <w:pStyle w:val="Liststycke"/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Pr="00141904">
              <w:rPr>
                <w:rFonts w:ascii="Times New Roman" w:hAnsi="Times New Roman"/>
                <w:sz w:val="20"/>
              </w:rPr>
              <w:t xml:space="preserve"> </w:t>
            </w:r>
            <w:r w:rsidR="00256D1A" w:rsidRPr="00141904">
              <w:rPr>
                <w:sz w:val="18"/>
                <w:szCs w:val="18"/>
              </w:rPr>
              <w:t>ilmoituksen</w:t>
            </w:r>
          </w:p>
          <w:p w:rsidR="00256D1A" w:rsidRPr="00141904" w:rsidRDefault="00562546" w:rsidP="00562546">
            <w:pPr>
              <w:pStyle w:val="Liststycke"/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Pr="00141904">
              <w:rPr>
                <w:rFonts w:ascii="Times New Roman" w:hAnsi="Times New Roman"/>
                <w:sz w:val="20"/>
              </w:rPr>
              <w:t xml:space="preserve"> </w:t>
            </w:r>
            <w:r w:rsidR="00256D1A" w:rsidRPr="00141904">
              <w:rPr>
                <w:sz w:val="18"/>
                <w:szCs w:val="18"/>
              </w:rPr>
              <w:t>kunnan rakennusjärjestyksen</w:t>
            </w:r>
          </w:p>
          <w:p w:rsidR="00256D1A" w:rsidRPr="00141904" w:rsidRDefault="00562546" w:rsidP="009D3BB2">
            <w:pPr>
              <w:pStyle w:val="Liststycke"/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Pr="00141904">
              <w:rPr>
                <w:rFonts w:ascii="Times New Roman" w:hAnsi="Times New Roman"/>
                <w:sz w:val="20"/>
              </w:rPr>
              <w:t xml:space="preserve"> </w:t>
            </w:r>
            <w:r w:rsidR="00256D1A" w:rsidRPr="00141904">
              <w:rPr>
                <w:sz w:val="18"/>
                <w:szCs w:val="18"/>
              </w:rPr>
              <w:t>muu</w:t>
            </w:r>
            <w:r w:rsidR="00384DAE" w:rsidRPr="00141904">
              <w:rPr>
                <w:sz w:val="18"/>
                <w:szCs w:val="18"/>
              </w:rPr>
              <w:t>n, minkä?</w:t>
            </w:r>
            <w:r w:rsidR="00256D1A" w:rsidRPr="00141904">
              <w:rPr>
                <w:sz w:val="18"/>
                <w:szCs w:val="18"/>
              </w:rPr>
              <w:t xml:space="preserve"> </w:t>
            </w:r>
            <w:r w:rsidR="000C4541"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0C4541" w:rsidRPr="000C4541">
              <w:rPr>
                <w:rFonts w:ascii="Times New Roman" w:hAnsi="Times New Roman"/>
              </w:rPr>
              <w:instrText xml:space="preserve"> FORMTEXT </w:instrText>
            </w:r>
            <w:r w:rsidR="000C4541" w:rsidRPr="000C4541">
              <w:rPr>
                <w:rFonts w:ascii="Times New Roman" w:hAnsi="Times New Roman"/>
              </w:rPr>
            </w:r>
            <w:r w:rsidR="000C4541" w:rsidRPr="000C4541">
              <w:rPr>
                <w:rFonts w:ascii="Times New Roman" w:hAnsi="Times New Roman"/>
              </w:rPr>
              <w:fldChar w:fldCharType="separate"/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  <w:noProof/>
              </w:rPr>
              <w:t> </w:t>
            </w:r>
            <w:r w:rsidR="000C4541" w:rsidRPr="000C4541">
              <w:rPr>
                <w:rFonts w:ascii="Times New Roman" w:hAnsi="Times New Roman"/>
              </w:rPr>
              <w:fldChar w:fldCharType="end"/>
            </w:r>
          </w:p>
          <w:p w:rsidR="00256D1A" w:rsidRPr="00141904" w:rsidRDefault="00256D1A" w:rsidP="00256D1A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 xml:space="preserve">mukainen yksilöity tieto </w:t>
            </w:r>
            <w:r w:rsidR="001C7C7E" w:rsidRPr="001C7C7E">
              <w:rPr>
                <w:sz w:val="18"/>
                <w:szCs w:val="18"/>
              </w:rPr>
              <w:t>siitä dokumentista tai muu vastaava tunnistetieto, johon rakentaminen perustuu</w:t>
            </w:r>
            <w:r w:rsidR="001C7C7E">
              <w:rPr>
                <w:sz w:val="18"/>
                <w:szCs w:val="18"/>
              </w:rPr>
              <w:t>:</w:t>
            </w:r>
          </w:p>
          <w:p w:rsidR="00256D1A" w:rsidRPr="00141904" w:rsidRDefault="001C7C7E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</w:tbl>
    <w:p w:rsidR="00CB61C4" w:rsidRDefault="00CB61C4"/>
    <w:p w:rsidR="00A47610" w:rsidRPr="009C3FC8" w:rsidRDefault="00004F38" w:rsidP="00A47610">
      <w:pPr>
        <w:rPr>
          <w:b/>
          <w:bCs/>
          <w:iCs/>
        </w:rPr>
      </w:pPr>
      <w:r w:rsidRPr="00004F38">
        <w:rPr>
          <w:rStyle w:val="Starkbetoning"/>
          <w:i w:val="0"/>
          <w:color w:val="auto"/>
        </w:rPr>
        <w:t>6A</w:t>
      </w:r>
      <w:r w:rsidR="003A3FC8">
        <w:rPr>
          <w:rStyle w:val="Starkbetoning"/>
          <w:i w:val="0"/>
          <w:color w:val="auto"/>
        </w:rPr>
        <w:t>.</w:t>
      </w:r>
      <w:r w:rsidRPr="00004F38">
        <w:rPr>
          <w:rStyle w:val="Starkbetoning"/>
          <w:i w:val="0"/>
          <w:color w:val="auto"/>
        </w:rPr>
        <w:t xml:space="preserve"> HYÖDYNNETTÄVÄN JÄTTEEN LUOVUTTAJAN* NIMI JA YHTEYSTIEDOT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5"/>
        <w:gridCol w:w="5100"/>
      </w:tblGrid>
      <w:tr w:rsidR="00A47610" w:rsidRPr="00A74E27" w:rsidTr="00CB6F7B">
        <w:trPr>
          <w:trHeight w:val="567"/>
        </w:trPr>
        <w:tc>
          <w:tcPr>
            <w:tcW w:w="5172" w:type="dxa"/>
            <w:shd w:val="clear" w:color="auto" w:fill="auto"/>
          </w:tcPr>
          <w:p w:rsidR="00A47610" w:rsidRPr="00141904" w:rsidRDefault="00A47610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Nimi</w:t>
            </w:r>
          </w:p>
          <w:p w:rsidR="00A47610" w:rsidRPr="00141904" w:rsidRDefault="000C4541" w:rsidP="00F006C1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:rsidR="00A47610" w:rsidRPr="00141904" w:rsidRDefault="00A47610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Yritys- ja yhteisötunnus</w:t>
            </w:r>
          </w:p>
          <w:p w:rsidR="009E2AFA" w:rsidRPr="00141904" w:rsidRDefault="00845173" w:rsidP="00F006C1">
            <w:pPr>
              <w:rPr>
                <w:rFonts w:cs="Arial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47610" w:rsidRPr="00A74E27" w:rsidTr="00CB6F7B">
        <w:trPr>
          <w:trHeight w:val="567"/>
        </w:trPr>
        <w:tc>
          <w:tcPr>
            <w:tcW w:w="5172" w:type="dxa"/>
            <w:shd w:val="clear" w:color="auto" w:fill="auto"/>
          </w:tcPr>
          <w:p w:rsidR="00A47610" w:rsidRPr="00141904" w:rsidRDefault="00A47610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Postiosoite</w:t>
            </w:r>
          </w:p>
          <w:p w:rsidR="00A47610" w:rsidRPr="00141904" w:rsidRDefault="000C4541" w:rsidP="00F006C1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:rsidR="00A47610" w:rsidRPr="00141904" w:rsidRDefault="00A47610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 xml:space="preserve">Postinumero ja </w:t>
            </w:r>
            <w:r w:rsidR="00CB6F7B">
              <w:rPr>
                <w:sz w:val="18"/>
                <w:szCs w:val="18"/>
              </w:rPr>
              <w:t>-</w:t>
            </w:r>
            <w:r w:rsidRPr="00141904">
              <w:rPr>
                <w:sz w:val="18"/>
                <w:szCs w:val="18"/>
              </w:rPr>
              <w:t>toimipaikka</w:t>
            </w:r>
          </w:p>
          <w:p w:rsidR="009E2AFA" w:rsidRPr="00141904" w:rsidRDefault="000C4541" w:rsidP="00F006C1">
            <w:pPr>
              <w:rPr>
                <w:rFonts w:cs="Arial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A47610" w:rsidRPr="00A74E27" w:rsidTr="00CB6F7B">
        <w:trPr>
          <w:trHeight w:val="567"/>
        </w:trPr>
        <w:tc>
          <w:tcPr>
            <w:tcW w:w="10345" w:type="dxa"/>
            <w:gridSpan w:val="2"/>
            <w:shd w:val="clear" w:color="auto" w:fill="auto"/>
          </w:tcPr>
          <w:p w:rsidR="00A47610" w:rsidRPr="00141904" w:rsidRDefault="00A47610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Yhteyshenkilön nimi ja yhteystiedot (osoite, puhelin, sähköposti)</w:t>
            </w:r>
          </w:p>
          <w:p w:rsidR="00A47610" w:rsidRPr="00141904" w:rsidRDefault="000C4541" w:rsidP="00CB6F7B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</w:tbl>
    <w:p w:rsidR="00487AF6" w:rsidRDefault="00A47610" w:rsidP="00B3449C">
      <w:pPr>
        <w:rPr>
          <w:sz w:val="16"/>
          <w:szCs w:val="16"/>
        </w:rPr>
      </w:pPr>
      <w:r>
        <w:rPr>
          <w:sz w:val="16"/>
          <w:szCs w:val="16"/>
        </w:rPr>
        <w:t>*J</w:t>
      </w:r>
      <w:r w:rsidRPr="001F635D">
        <w:rPr>
          <w:sz w:val="16"/>
          <w:szCs w:val="16"/>
        </w:rPr>
        <w:t xml:space="preserve">ätteen luovuttajalla tarkoitetaan </w:t>
      </w:r>
      <w:r w:rsidR="00762F13">
        <w:rPr>
          <w:sz w:val="16"/>
          <w:szCs w:val="16"/>
        </w:rPr>
        <w:t xml:space="preserve">joko </w:t>
      </w:r>
      <w:r w:rsidRPr="001F635D">
        <w:rPr>
          <w:sz w:val="16"/>
          <w:szCs w:val="16"/>
        </w:rPr>
        <w:t xml:space="preserve">jätelain mukaista jätteen </w:t>
      </w:r>
      <w:r w:rsidRPr="006C6631">
        <w:rPr>
          <w:sz w:val="16"/>
          <w:szCs w:val="16"/>
        </w:rPr>
        <w:t>tuottajaa</w:t>
      </w:r>
      <w:r w:rsidR="006C6631" w:rsidRPr="006C6631">
        <w:rPr>
          <w:sz w:val="16"/>
          <w:szCs w:val="16"/>
        </w:rPr>
        <w:t xml:space="preserve">, </w:t>
      </w:r>
      <w:r w:rsidRPr="006C6631">
        <w:rPr>
          <w:sz w:val="16"/>
          <w:szCs w:val="16"/>
        </w:rPr>
        <w:t>jonka</w:t>
      </w:r>
      <w:r w:rsidRPr="001F635D">
        <w:rPr>
          <w:sz w:val="16"/>
          <w:szCs w:val="16"/>
        </w:rPr>
        <w:t xml:space="preserve"> toiminnasta syntyy jätettä tai jonka esikäsittely-, sekoittamis- tai muun toiminnan tuloksena jätteen ominaisuudet tai koostumus muuttuvat</w:t>
      </w:r>
      <w:r w:rsidR="00762F13">
        <w:rPr>
          <w:sz w:val="16"/>
          <w:szCs w:val="16"/>
        </w:rPr>
        <w:t xml:space="preserve"> </w:t>
      </w:r>
      <w:r w:rsidR="00762F13" w:rsidRPr="00762F13">
        <w:rPr>
          <w:sz w:val="16"/>
          <w:szCs w:val="16"/>
        </w:rPr>
        <w:t>tai</w:t>
      </w:r>
      <w:r w:rsidR="00762F13">
        <w:rPr>
          <w:sz w:val="16"/>
          <w:szCs w:val="16"/>
        </w:rPr>
        <w:t>kka</w:t>
      </w:r>
      <w:r w:rsidR="00762F13" w:rsidRPr="00762F13">
        <w:rPr>
          <w:sz w:val="16"/>
          <w:szCs w:val="16"/>
        </w:rPr>
        <w:t xml:space="preserve"> muuta elinkeinonharjoittajaa, joka luovuttaa jätettä tämän asetuksen mukaiseen hyödyntämiseen</w:t>
      </w:r>
      <w:r w:rsidR="001C7C7E">
        <w:rPr>
          <w:sz w:val="16"/>
          <w:szCs w:val="16"/>
        </w:rPr>
        <w:t>.</w:t>
      </w:r>
    </w:p>
    <w:p w:rsidR="00CB61C4" w:rsidRPr="006B77C0" w:rsidRDefault="00CB61C4" w:rsidP="00B3449C">
      <w:pPr>
        <w:rPr>
          <w:szCs w:val="22"/>
        </w:rPr>
      </w:pPr>
    </w:p>
    <w:p w:rsidR="00674826" w:rsidRPr="009C3FC8" w:rsidRDefault="00004F38" w:rsidP="00B3449C">
      <w:pPr>
        <w:rPr>
          <w:b/>
          <w:bCs/>
          <w:iCs/>
        </w:rPr>
      </w:pPr>
      <w:r w:rsidRPr="00004F38">
        <w:rPr>
          <w:rStyle w:val="Starkbetoning"/>
          <w:i w:val="0"/>
          <w:color w:val="auto"/>
        </w:rPr>
        <w:t>6B</w:t>
      </w:r>
      <w:r w:rsidR="003A3FC8">
        <w:rPr>
          <w:rStyle w:val="Starkbetoning"/>
          <w:i w:val="0"/>
          <w:color w:val="auto"/>
        </w:rPr>
        <w:t>.</w:t>
      </w:r>
      <w:r w:rsidRPr="00004F38">
        <w:rPr>
          <w:rStyle w:val="Starkbetoning"/>
          <w:i w:val="0"/>
          <w:color w:val="auto"/>
        </w:rPr>
        <w:t xml:space="preserve"> TIEDOT HYÖDYNNETTÄVÄSTÄ JA VÄLIVARASTOITAVASTA JÄTTEESTÄ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1F635D" w:rsidTr="00141904">
        <w:trPr>
          <w:trHeight w:val="4844"/>
        </w:trPr>
        <w:tc>
          <w:tcPr>
            <w:tcW w:w="10345" w:type="dxa"/>
            <w:shd w:val="clear" w:color="auto" w:fill="auto"/>
          </w:tcPr>
          <w:p w:rsidR="003332B0" w:rsidRPr="00141904" w:rsidRDefault="003332B0">
            <w:pPr>
              <w:rPr>
                <w:sz w:val="8"/>
                <w:szCs w:val="8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956"/>
              <w:gridCol w:w="1134"/>
              <w:gridCol w:w="1134"/>
              <w:gridCol w:w="1701"/>
              <w:gridCol w:w="1276"/>
            </w:tblGrid>
            <w:tr w:rsidR="00383316" w:rsidTr="000C4541">
              <w:trPr>
                <w:trHeight w:val="221"/>
              </w:trPr>
              <w:tc>
                <w:tcPr>
                  <w:tcW w:w="4956" w:type="dxa"/>
                  <w:vMerge w:val="restart"/>
                  <w:shd w:val="clear" w:color="auto" w:fill="auto"/>
                </w:tcPr>
                <w:p w:rsidR="00383316" w:rsidRPr="00141904" w:rsidRDefault="00383316" w:rsidP="00F006C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1904">
                    <w:rPr>
                      <w:b/>
                      <w:sz w:val="18"/>
                      <w:szCs w:val="18"/>
                    </w:rPr>
                    <w:t>Jätteen nimike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383316" w:rsidRPr="00141904" w:rsidRDefault="00383316" w:rsidP="0014190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41904">
                    <w:rPr>
                      <w:b/>
                      <w:sz w:val="18"/>
                      <w:szCs w:val="18"/>
                    </w:rPr>
                    <w:t>Kokonais-määrä</w:t>
                  </w:r>
                </w:p>
                <w:p w:rsidR="00383316" w:rsidRPr="00141904" w:rsidRDefault="00383316" w:rsidP="0014190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1904">
                    <w:rPr>
                      <w:b/>
                      <w:sz w:val="18"/>
                      <w:szCs w:val="18"/>
                    </w:rPr>
                    <w:t>(tn)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383316" w:rsidRPr="00141904" w:rsidRDefault="004B566B" w:rsidP="0014190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41904">
                    <w:rPr>
                      <w:b/>
                      <w:sz w:val="18"/>
                      <w:szCs w:val="18"/>
                    </w:rPr>
                    <w:t>Väli</w:t>
                  </w:r>
                  <w:r w:rsidR="00383316" w:rsidRPr="00141904">
                    <w:rPr>
                      <w:b/>
                      <w:sz w:val="18"/>
                      <w:szCs w:val="18"/>
                    </w:rPr>
                    <w:t>varas</w:t>
                  </w:r>
                  <w:r w:rsidR="009C3FC8" w:rsidRPr="00141904">
                    <w:rPr>
                      <w:b/>
                      <w:sz w:val="18"/>
                      <w:szCs w:val="18"/>
                    </w:rPr>
                    <w:t>-</w:t>
                  </w:r>
                  <w:r w:rsidR="00383316" w:rsidRPr="00141904">
                    <w:rPr>
                      <w:b/>
                      <w:sz w:val="18"/>
                      <w:szCs w:val="18"/>
                    </w:rPr>
                    <w:t>tointi</w:t>
                  </w:r>
                </w:p>
                <w:p w:rsidR="00383316" w:rsidRPr="00141904" w:rsidRDefault="00383316" w:rsidP="0014190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41904">
                    <w:rPr>
                      <w:b/>
                      <w:sz w:val="18"/>
                      <w:szCs w:val="18"/>
                    </w:rPr>
                    <w:t>(tn)</w:t>
                  </w:r>
                </w:p>
              </w:tc>
              <w:tc>
                <w:tcPr>
                  <w:tcW w:w="2977" w:type="dxa"/>
                  <w:gridSpan w:val="2"/>
                  <w:shd w:val="clear" w:color="auto" w:fill="auto"/>
                </w:tcPr>
                <w:p w:rsidR="00383316" w:rsidRPr="00141904" w:rsidRDefault="00383316" w:rsidP="0014190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41904">
                    <w:rPr>
                      <w:b/>
                      <w:sz w:val="18"/>
                      <w:szCs w:val="18"/>
                    </w:rPr>
                    <w:t>Rakennekerros</w:t>
                  </w:r>
                </w:p>
              </w:tc>
            </w:tr>
            <w:tr w:rsidR="00383316" w:rsidTr="000C4541">
              <w:trPr>
                <w:trHeight w:val="220"/>
              </w:trPr>
              <w:tc>
                <w:tcPr>
                  <w:tcW w:w="4956" w:type="dxa"/>
                  <w:vMerge/>
                  <w:shd w:val="clear" w:color="auto" w:fill="auto"/>
                </w:tcPr>
                <w:p w:rsidR="00383316" w:rsidRPr="00141904" w:rsidRDefault="00383316" w:rsidP="00F006C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383316" w:rsidRPr="00141904" w:rsidRDefault="00383316" w:rsidP="00F006C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383316" w:rsidRPr="00141904" w:rsidRDefault="00383316" w:rsidP="00F006C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83316" w:rsidRPr="00141904" w:rsidRDefault="00383316" w:rsidP="0014190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41904">
                    <w:rPr>
                      <w:b/>
                      <w:sz w:val="18"/>
                      <w:szCs w:val="18"/>
                    </w:rPr>
                    <w:t>Rakenne</w:t>
                  </w:r>
                  <w:r w:rsidR="00F006C1" w:rsidRPr="00141904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83316" w:rsidRPr="00141904" w:rsidRDefault="00384DAE" w:rsidP="0014190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41904">
                    <w:rPr>
                      <w:b/>
                      <w:sz w:val="18"/>
                      <w:szCs w:val="18"/>
                    </w:rPr>
                    <w:t>Enimmäis</w:t>
                  </w:r>
                  <w:r w:rsidR="00FE3A97" w:rsidRPr="00141904">
                    <w:rPr>
                      <w:b/>
                      <w:sz w:val="18"/>
                      <w:szCs w:val="18"/>
                    </w:rPr>
                    <w:t>-</w:t>
                  </w:r>
                  <w:r w:rsidRPr="00141904">
                    <w:rPr>
                      <w:b/>
                      <w:sz w:val="18"/>
                      <w:szCs w:val="18"/>
                    </w:rPr>
                    <w:t>p</w:t>
                  </w:r>
                  <w:r w:rsidR="00383316" w:rsidRPr="00141904">
                    <w:rPr>
                      <w:b/>
                      <w:sz w:val="18"/>
                      <w:szCs w:val="18"/>
                    </w:rPr>
                    <w:t>aksuus</w:t>
                  </w:r>
                  <w:r w:rsidRPr="00141904">
                    <w:rPr>
                      <w:b/>
                      <w:sz w:val="18"/>
                      <w:szCs w:val="18"/>
                    </w:rPr>
                    <w:t xml:space="preserve"> rakenteessa</w:t>
                  </w:r>
                  <w:r w:rsidR="00383316" w:rsidRPr="00141904">
                    <w:rPr>
                      <w:b/>
                      <w:sz w:val="18"/>
                      <w:szCs w:val="18"/>
                    </w:rPr>
                    <w:t xml:space="preserve"> (m)</w:t>
                  </w:r>
                </w:p>
              </w:tc>
            </w:tr>
            <w:tr w:rsidR="000C4541" w:rsidTr="00F2227B">
              <w:trPr>
                <w:trHeight w:val="340"/>
              </w:trPr>
              <w:tc>
                <w:tcPr>
                  <w:tcW w:w="4956" w:type="dxa"/>
                  <w:shd w:val="clear" w:color="auto" w:fill="auto"/>
                </w:tcPr>
                <w:p w:rsidR="000C4541" w:rsidRPr="00141904" w:rsidRDefault="000C4541" w:rsidP="00F006C1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Betonimurske sekä kevytbetoni- ja kevytsorajätteet (jätenimikkeet 10</w:t>
                  </w:r>
                  <w:r w:rsidR="00C3086C"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13</w:t>
                  </w:r>
                  <w:r w:rsidR="00C3086C"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14, 17</w:t>
                  </w:r>
                  <w:r w:rsidR="00C3086C"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01</w:t>
                  </w:r>
                  <w:r w:rsidR="00C3086C"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01, 17</w:t>
                  </w:r>
                  <w:r w:rsidR="00C3086C"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01</w:t>
                  </w:r>
                  <w:r w:rsidR="00C3086C"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07 ja 19</w:t>
                  </w:r>
                  <w:r w:rsidR="00C3086C"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12</w:t>
                  </w:r>
                  <w:r w:rsidR="00C3086C"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12)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C4541" w:rsidRDefault="00B54E39" w:rsidP="000C4541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C4541" w:rsidRDefault="00B54E39" w:rsidP="000C4541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C4541" w:rsidRDefault="00B54E39"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C4541" w:rsidRDefault="00B54E39" w:rsidP="000C4541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B54E39" w:rsidTr="00F2227B">
              <w:trPr>
                <w:trHeight w:val="340"/>
              </w:trPr>
              <w:tc>
                <w:tcPr>
                  <w:tcW w:w="4956" w:type="dxa"/>
                  <w:shd w:val="clear" w:color="auto" w:fill="auto"/>
                </w:tcPr>
                <w:p w:rsidR="00B54E39" w:rsidRPr="00141904" w:rsidRDefault="00B54E39" w:rsidP="004B5DA3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Kivihiilen, turpeen ja puuperäisen aineksen polton lento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softHyphen/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tuhkat (jätenimikkeet 10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01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02, 10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01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03, 10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01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17 ja 19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01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14), pohjatuhkat (jätenimikkeet 10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01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01,10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01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15 ja 19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0112) ja leijupetihiekka (jätenimikkeet 10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01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24 ja 19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01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19)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54E39" w:rsidRDefault="00B54E39">
                  <w:r w:rsidRPr="000A451E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451E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0A451E">
                    <w:rPr>
                      <w:rFonts w:ascii="Times New Roman" w:hAnsi="Times New Roman"/>
                      <w:sz w:val="20"/>
                    </w:rPr>
                  </w:r>
                  <w:r w:rsidRPr="000A451E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B54E39" w:rsidTr="00401796">
              <w:trPr>
                <w:trHeight w:val="340"/>
              </w:trPr>
              <w:tc>
                <w:tcPr>
                  <w:tcW w:w="4956" w:type="dxa"/>
                  <w:shd w:val="clear" w:color="auto" w:fill="auto"/>
                  <w:vAlign w:val="center"/>
                </w:tcPr>
                <w:p w:rsidR="00B54E39" w:rsidRPr="00141904" w:rsidRDefault="00B54E39" w:rsidP="0040179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Tiilimurske (jätenimikkeet 10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12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08 (vain tiilijäte) ja 17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01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02)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54E39" w:rsidRDefault="00B54E39">
                  <w:r w:rsidRPr="000A451E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451E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0A451E">
                    <w:rPr>
                      <w:rFonts w:ascii="Times New Roman" w:hAnsi="Times New Roman"/>
                      <w:sz w:val="20"/>
                    </w:rPr>
                  </w:r>
                  <w:r w:rsidRPr="000A451E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B54E39" w:rsidTr="00401796">
              <w:trPr>
                <w:trHeight w:val="340"/>
              </w:trPr>
              <w:tc>
                <w:tcPr>
                  <w:tcW w:w="4956" w:type="dxa"/>
                  <w:shd w:val="clear" w:color="auto" w:fill="auto"/>
                  <w:vAlign w:val="center"/>
                </w:tcPr>
                <w:p w:rsidR="00B54E39" w:rsidRPr="00141904" w:rsidRDefault="00B54E39" w:rsidP="0040179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Asfalttimurske tai -rouhe (jätenimike 17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03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02)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54E39" w:rsidRDefault="00B54E39" w:rsidP="000C4541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54E39" w:rsidRDefault="00B54E39">
                  <w:r w:rsidRPr="000A451E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451E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0A451E">
                    <w:rPr>
                      <w:rFonts w:ascii="Times New Roman" w:hAnsi="Times New Roman"/>
                      <w:sz w:val="20"/>
                    </w:rPr>
                  </w:r>
                  <w:r w:rsidRPr="000A451E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B54E39" w:rsidTr="00F2227B">
              <w:trPr>
                <w:trHeight w:val="340"/>
              </w:trPr>
              <w:tc>
                <w:tcPr>
                  <w:tcW w:w="4956" w:type="dxa"/>
                  <w:shd w:val="clear" w:color="auto" w:fill="auto"/>
                </w:tcPr>
                <w:p w:rsidR="00B54E39" w:rsidRPr="00141904" w:rsidRDefault="00B54E39" w:rsidP="00C3086C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Käsitelty jätteenpolton kuona (jätenimikkeisiin 19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01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12, 19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12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09 tai 19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12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12 kuuluvat käsitellyt jätteenpolton kuonat)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54E39" w:rsidRDefault="00B54E39">
                  <w:r w:rsidRPr="000A451E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451E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0A451E">
                    <w:rPr>
                      <w:rFonts w:ascii="Times New Roman" w:hAnsi="Times New Roman"/>
                      <w:sz w:val="20"/>
                    </w:rPr>
                  </w:r>
                  <w:r w:rsidRPr="000A451E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B54E39" w:rsidTr="00F2227B">
              <w:trPr>
                <w:trHeight w:val="340"/>
              </w:trPr>
              <w:tc>
                <w:tcPr>
                  <w:tcW w:w="4956" w:type="dxa"/>
                  <w:shd w:val="clear" w:color="auto" w:fill="auto"/>
                </w:tcPr>
                <w:p w:rsidR="00B54E39" w:rsidRPr="00141904" w:rsidRDefault="00B54E39" w:rsidP="00F006C1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Valimohiekat (jätenimikkeisiin 10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09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08, 10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09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12, 10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10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08, 10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10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12 kuuluvat valimohiekat pois lukien valimopölyt)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54E39" w:rsidRDefault="00B54E39">
                  <w:r w:rsidRPr="000A451E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451E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0A451E">
                    <w:rPr>
                      <w:rFonts w:ascii="Times New Roman" w:hAnsi="Times New Roman"/>
                      <w:sz w:val="20"/>
                    </w:rPr>
                  </w:r>
                  <w:r w:rsidRPr="000A451E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B54E39" w:rsidTr="00401796">
              <w:trPr>
                <w:trHeight w:val="340"/>
              </w:trPr>
              <w:tc>
                <w:tcPr>
                  <w:tcW w:w="4956" w:type="dxa"/>
                  <w:shd w:val="clear" w:color="auto" w:fill="auto"/>
                  <w:vAlign w:val="center"/>
                </w:tcPr>
                <w:p w:rsidR="00B54E39" w:rsidRPr="00141904" w:rsidRDefault="00B54E39" w:rsidP="0040179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Kalkit (jätenimikkeet 10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13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04, 10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13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01, 10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13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13, 03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03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09)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54E39" w:rsidRDefault="00B54E39">
                  <w:r w:rsidRPr="000A451E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451E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0A451E">
                    <w:rPr>
                      <w:rFonts w:ascii="Times New Roman" w:hAnsi="Times New Roman"/>
                      <w:sz w:val="20"/>
                    </w:rPr>
                  </w:r>
                  <w:r w:rsidRPr="000A451E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B54E39" w:rsidTr="00401796">
              <w:trPr>
                <w:trHeight w:val="340"/>
              </w:trPr>
              <w:tc>
                <w:tcPr>
                  <w:tcW w:w="4956" w:type="dxa"/>
                  <w:shd w:val="clear" w:color="auto" w:fill="auto"/>
                  <w:vAlign w:val="center"/>
                </w:tcPr>
                <w:p w:rsidR="00B54E39" w:rsidRPr="00141904" w:rsidRDefault="00B54E39" w:rsidP="0040179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Kokonaiset renkaat ja rengasrouhe (jätenimike 16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01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>03)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54E39" w:rsidRDefault="00B54E39">
                  <w:r w:rsidRPr="000A451E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451E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0A451E">
                    <w:rPr>
                      <w:rFonts w:ascii="Times New Roman" w:hAnsi="Times New Roman"/>
                      <w:sz w:val="20"/>
                    </w:rPr>
                  </w:r>
                  <w:r w:rsidRPr="000A451E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B54E39" w:rsidTr="00401796">
              <w:trPr>
                <w:trHeight w:val="340"/>
              </w:trPr>
              <w:tc>
                <w:tcPr>
                  <w:tcW w:w="4956" w:type="dxa"/>
                  <w:shd w:val="clear" w:color="auto" w:fill="auto"/>
                  <w:vAlign w:val="center"/>
                </w:tcPr>
                <w:p w:rsidR="00B54E39" w:rsidRPr="00141904" w:rsidRDefault="00B54E39" w:rsidP="0040179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41904">
                    <w:rPr>
                      <w:bCs/>
                      <w:color w:val="000000"/>
                      <w:sz w:val="18"/>
                      <w:szCs w:val="18"/>
                    </w:rPr>
                    <w:t xml:space="preserve">Rakenteesta poistettu </w:t>
                  </w:r>
                  <w:r w:rsidRPr="00141904">
                    <w:rPr>
                      <w:bCs/>
                      <w:sz w:val="18"/>
                      <w:szCs w:val="18"/>
                    </w:rPr>
                    <w:t xml:space="preserve">jäte, mikä? </w:t>
                  </w:r>
                  <w:r w:rsidRPr="000C4541">
                    <w:rPr>
                      <w:rFonts w:ascii="Times New Roman" w:hAnsi="Times New Roman"/>
                    </w:rPr>
                    <w:fldChar w:fldCharType="begin">
                      <w:ffData>
                        <w:name w:val="Teksti26"/>
                        <w:enabled/>
                        <w:calcOnExit w:val="0"/>
                        <w:textInput/>
                      </w:ffData>
                    </w:fldChar>
                  </w:r>
                  <w:r w:rsidRPr="000C4541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0C4541">
                    <w:rPr>
                      <w:rFonts w:ascii="Times New Roman" w:hAnsi="Times New Roman"/>
                    </w:rPr>
                  </w:r>
                  <w:r w:rsidRPr="000C4541">
                    <w:rPr>
                      <w:rFonts w:ascii="Times New Roman" w:hAnsi="Times New Roman"/>
                    </w:rPr>
                    <w:fldChar w:fldCharType="separate"/>
                  </w:r>
                  <w:r w:rsidRPr="000C4541">
                    <w:rPr>
                      <w:rFonts w:ascii="Times New Roman" w:hAnsi="Times New Roman"/>
                      <w:noProof/>
                    </w:rPr>
                    <w:t> </w:t>
                  </w:r>
                  <w:r w:rsidRPr="000C4541">
                    <w:rPr>
                      <w:rFonts w:ascii="Times New Roman" w:hAnsi="Times New Roman"/>
                      <w:noProof/>
                    </w:rPr>
                    <w:t> </w:t>
                  </w:r>
                  <w:r w:rsidRPr="000C4541">
                    <w:rPr>
                      <w:rFonts w:ascii="Times New Roman" w:hAnsi="Times New Roman"/>
                      <w:noProof/>
                    </w:rPr>
                    <w:t> </w:t>
                  </w:r>
                  <w:r w:rsidRPr="000C4541">
                    <w:rPr>
                      <w:rFonts w:ascii="Times New Roman" w:hAnsi="Times New Roman"/>
                      <w:noProof/>
                    </w:rPr>
                    <w:t> </w:t>
                  </w:r>
                  <w:r w:rsidRPr="000C4541">
                    <w:rPr>
                      <w:rFonts w:ascii="Times New Roman" w:hAnsi="Times New Roman"/>
                      <w:noProof/>
                    </w:rPr>
                    <w:t> </w:t>
                  </w:r>
                  <w:r w:rsidRPr="000C4541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54E39" w:rsidRDefault="00B54E39">
                  <w:r w:rsidRPr="000A451E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451E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0A451E">
                    <w:rPr>
                      <w:rFonts w:ascii="Times New Roman" w:hAnsi="Times New Roman"/>
                      <w:sz w:val="20"/>
                    </w:rPr>
                  </w:r>
                  <w:r w:rsidRPr="000A451E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0A451E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E39" w:rsidRDefault="00B54E39" w:rsidP="000C4541">
                  <w:pPr>
                    <w:jc w:val="center"/>
                  </w:pPr>
                  <w:r w:rsidRPr="00C554E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554E7">
                    <w:rPr>
                      <w:rFonts w:ascii="Times New Roman" w:hAnsi="Times New Roman"/>
                      <w:sz w:val="20"/>
                    </w:rPr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t> </w:t>
                  </w:r>
                  <w:r w:rsidRPr="00C554E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</w:tbl>
          <w:p w:rsidR="001F635D" w:rsidRPr="00141904" w:rsidRDefault="00A95E27" w:rsidP="0020474A">
            <w:pPr>
              <w:rPr>
                <w:sz w:val="16"/>
                <w:szCs w:val="16"/>
              </w:rPr>
            </w:pPr>
            <w:r w:rsidRPr="00141904">
              <w:rPr>
                <w:b/>
                <w:sz w:val="16"/>
                <w:szCs w:val="16"/>
              </w:rPr>
              <w:t>*Rakenteet:</w:t>
            </w:r>
            <w:r w:rsidRPr="00141904">
              <w:rPr>
                <w:sz w:val="16"/>
                <w:szCs w:val="16"/>
              </w:rPr>
              <w:t xml:space="preserve"> päällystekerros, kantava kerros, jakava kerros, suodatinkerros, pengertäyte, keventävä kerros, muu</w:t>
            </w:r>
          </w:p>
          <w:p w:rsidR="00A95E27" w:rsidRPr="00141904" w:rsidRDefault="00A95E27" w:rsidP="0020474A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92546E" w:rsidTr="003A3FC8">
        <w:trPr>
          <w:trHeight w:val="397"/>
        </w:trPr>
        <w:tc>
          <w:tcPr>
            <w:tcW w:w="10345" w:type="dxa"/>
            <w:shd w:val="clear" w:color="auto" w:fill="auto"/>
            <w:vAlign w:val="center"/>
          </w:tcPr>
          <w:p w:rsidR="0092546E" w:rsidRPr="00141904" w:rsidRDefault="00562546" w:rsidP="00845173">
            <w:pPr>
              <w:tabs>
                <w:tab w:val="left" w:pos="280"/>
              </w:tabs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845173">
              <w:rPr>
                <w:rFonts w:ascii="Times New Roman" w:hAnsi="Times New Roman"/>
                <w:sz w:val="20"/>
              </w:rPr>
              <w:tab/>
            </w:r>
            <w:r w:rsidR="0092546E" w:rsidRPr="00141904">
              <w:rPr>
                <w:sz w:val="18"/>
                <w:szCs w:val="18"/>
              </w:rPr>
              <w:t>Jätteen hyödyntäjä on varmistanut jätteen luovuttajalta, että laadunvalvonta on hoidettu asetuksen vaatimusten mukaisesti</w:t>
            </w:r>
          </w:p>
        </w:tc>
      </w:tr>
      <w:tr w:rsidR="006C6631" w:rsidTr="003A3FC8">
        <w:trPr>
          <w:trHeight w:val="397"/>
        </w:trPr>
        <w:tc>
          <w:tcPr>
            <w:tcW w:w="10345" w:type="dxa"/>
            <w:shd w:val="clear" w:color="auto" w:fill="auto"/>
            <w:vAlign w:val="center"/>
          </w:tcPr>
          <w:p w:rsidR="006C6631" w:rsidRPr="00141904" w:rsidRDefault="006C6631" w:rsidP="00845173">
            <w:pPr>
              <w:tabs>
                <w:tab w:val="left" w:pos="280"/>
              </w:tabs>
              <w:rPr>
                <w:rFonts w:ascii="Times New Roman" w:hAnsi="Times New Roman"/>
                <w:sz w:val="20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845173">
              <w:rPr>
                <w:rFonts w:ascii="Times New Roman" w:hAnsi="Times New Roman"/>
                <w:sz w:val="20"/>
              </w:rPr>
              <w:tab/>
            </w:r>
            <w:r w:rsidRPr="00141904">
              <w:rPr>
                <w:sz w:val="18"/>
                <w:szCs w:val="18"/>
              </w:rPr>
              <w:t>Liitteenä tiedot jätteen luovuttajan laadunhallintajärjestelmästä</w:t>
            </w:r>
          </w:p>
        </w:tc>
      </w:tr>
      <w:tr w:rsidR="001F635D" w:rsidTr="003A3FC8">
        <w:trPr>
          <w:trHeight w:val="1021"/>
        </w:trPr>
        <w:tc>
          <w:tcPr>
            <w:tcW w:w="10345" w:type="dxa"/>
            <w:shd w:val="clear" w:color="auto" w:fill="auto"/>
            <w:vAlign w:val="center"/>
          </w:tcPr>
          <w:p w:rsidR="000E5B35" w:rsidRPr="00141904" w:rsidRDefault="00562546" w:rsidP="00845173">
            <w:pPr>
              <w:tabs>
                <w:tab w:val="left" w:pos="280"/>
              </w:tabs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845173">
              <w:rPr>
                <w:rFonts w:ascii="Times New Roman" w:hAnsi="Times New Roman"/>
                <w:sz w:val="20"/>
              </w:rPr>
              <w:tab/>
            </w:r>
            <w:r w:rsidR="001F635D" w:rsidRPr="00141904">
              <w:rPr>
                <w:sz w:val="18"/>
                <w:szCs w:val="18"/>
              </w:rPr>
              <w:t xml:space="preserve">Liitteenä jätteen luovuttajan selvitys jätteen sisältämistä haitallisista aineista ja muista ominaisuuksista liitteen 2 mukaisesti. </w:t>
            </w:r>
            <w:r w:rsidR="00845173">
              <w:rPr>
                <w:sz w:val="18"/>
                <w:szCs w:val="18"/>
              </w:rPr>
              <w:tab/>
            </w:r>
            <w:r w:rsidR="00F006C1" w:rsidRPr="00141904">
              <w:rPr>
                <w:sz w:val="18"/>
                <w:szCs w:val="18"/>
              </w:rPr>
              <w:t>Liittee</w:t>
            </w:r>
            <w:r w:rsidR="006C6631" w:rsidRPr="00141904">
              <w:rPr>
                <w:sz w:val="18"/>
                <w:szCs w:val="18"/>
              </w:rPr>
              <w:t>ssä</w:t>
            </w:r>
            <w:r w:rsidR="00F006C1" w:rsidRPr="00141904">
              <w:rPr>
                <w:sz w:val="18"/>
                <w:szCs w:val="18"/>
              </w:rPr>
              <w:t xml:space="preserve"> on </w:t>
            </w:r>
            <w:r w:rsidR="006C6631" w:rsidRPr="00141904">
              <w:rPr>
                <w:sz w:val="18"/>
                <w:szCs w:val="18"/>
              </w:rPr>
              <w:t>oltava mukana</w:t>
            </w:r>
            <w:r w:rsidR="00F006C1" w:rsidRPr="00141904">
              <w:rPr>
                <w:sz w:val="18"/>
                <w:szCs w:val="18"/>
              </w:rPr>
              <w:t xml:space="preserve"> </w:t>
            </w:r>
            <w:r w:rsidR="001F635D" w:rsidRPr="00141904">
              <w:rPr>
                <w:sz w:val="18"/>
                <w:szCs w:val="18"/>
              </w:rPr>
              <w:t xml:space="preserve">raportti, joka </w:t>
            </w:r>
            <w:r w:rsidR="000E5B35" w:rsidRPr="00141904">
              <w:rPr>
                <w:sz w:val="18"/>
                <w:szCs w:val="18"/>
              </w:rPr>
              <w:t>sisältää</w:t>
            </w:r>
            <w:r w:rsidR="002E0B6F" w:rsidRPr="00141904">
              <w:rPr>
                <w:sz w:val="18"/>
                <w:szCs w:val="18"/>
              </w:rPr>
              <w:t xml:space="preserve"> </w:t>
            </w:r>
            <w:r w:rsidR="00F006C1" w:rsidRPr="00141904">
              <w:rPr>
                <w:sz w:val="18"/>
                <w:szCs w:val="18"/>
              </w:rPr>
              <w:t xml:space="preserve">näytteenottosuunnitelman, </w:t>
            </w:r>
            <w:r w:rsidR="002E0B6F" w:rsidRPr="00141904">
              <w:rPr>
                <w:sz w:val="18"/>
                <w:szCs w:val="18"/>
              </w:rPr>
              <w:t>kuvauksen näytteenotosta,</w:t>
            </w:r>
            <w:r w:rsidR="000E5B35" w:rsidRPr="00141904">
              <w:rPr>
                <w:sz w:val="18"/>
                <w:szCs w:val="18"/>
              </w:rPr>
              <w:t xml:space="preserve"> </w:t>
            </w:r>
            <w:r w:rsidR="001F635D" w:rsidRPr="00141904">
              <w:rPr>
                <w:sz w:val="18"/>
                <w:szCs w:val="18"/>
              </w:rPr>
              <w:t>mittaustulo</w:t>
            </w:r>
            <w:r w:rsidR="000E5B35" w:rsidRPr="00141904">
              <w:rPr>
                <w:sz w:val="18"/>
                <w:szCs w:val="18"/>
              </w:rPr>
              <w:t>kset,</w:t>
            </w:r>
            <w:r w:rsidR="001F635D" w:rsidRPr="00141904">
              <w:rPr>
                <w:sz w:val="18"/>
                <w:szCs w:val="18"/>
              </w:rPr>
              <w:t xml:space="preserve"> </w:t>
            </w:r>
            <w:r w:rsidR="00845173">
              <w:rPr>
                <w:sz w:val="18"/>
                <w:szCs w:val="18"/>
              </w:rPr>
              <w:tab/>
            </w:r>
            <w:r w:rsidR="001F635D" w:rsidRPr="00141904">
              <w:rPr>
                <w:sz w:val="18"/>
                <w:szCs w:val="18"/>
              </w:rPr>
              <w:t xml:space="preserve">tiedot tutkimuslaboratorion </w:t>
            </w:r>
            <w:r w:rsidR="000E5B35" w:rsidRPr="00141904">
              <w:rPr>
                <w:sz w:val="18"/>
                <w:szCs w:val="18"/>
              </w:rPr>
              <w:t xml:space="preserve">pätevyysalueesta ja </w:t>
            </w:r>
            <w:r w:rsidR="001F635D" w:rsidRPr="00141904">
              <w:rPr>
                <w:sz w:val="18"/>
                <w:szCs w:val="18"/>
              </w:rPr>
              <w:t>tutkimuksiin käytetyistä viitemenetelmistä</w:t>
            </w:r>
            <w:r w:rsidR="000E5B35" w:rsidRPr="00141904">
              <w:rPr>
                <w:sz w:val="18"/>
                <w:szCs w:val="18"/>
              </w:rPr>
              <w:t xml:space="preserve"> sekä</w:t>
            </w:r>
            <w:r w:rsidR="001F635D" w:rsidRPr="00141904">
              <w:rPr>
                <w:sz w:val="18"/>
                <w:szCs w:val="18"/>
              </w:rPr>
              <w:t xml:space="preserve"> tiedot käytettyjen </w:t>
            </w:r>
            <w:r w:rsidR="00845173">
              <w:rPr>
                <w:sz w:val="18"/>
                <w:szCs w:val="18"/>
              </w:rPr>
              <w:tab/>
            </w:r>
            <w:r w:rsidR="001F635D" w:rsidRPr="00141904">
              <w:rPr>
                <w:sz w:val="18"/>
                <w:szCs w:val="18"/>
              </w:rPr>
              <w:t>menetelmien akkreditoinnista ja menetelmien mittausepävarmuuksista</w:t>
            </w:r>
          </w:p>
        </w:tc>
      </w:tr>
      <w:tr w:rsidR="001F635D" w:rsidTr="003A3FC8">
        <w:trPr>
          <w:trHeight w:val="567"/>
        </w:trPr>
        <w:tc>
          <w:tcPr>
            <w:tcW w:w="10345" w:type="dxa"/>
            <w:shd w:val="clear" w:color="auto" w:fill="auto"/>
            <w:vAlign w:val="center"/>
          </w:tcPr>
          <w:p w:rsidR="000E5B35" w:rsidRPr="00141904" w:rsidRDefault="00562546" w:rsidP="00845173">
            <w:pPr>
              <w:tabs>
                <w:tab w:val="left" w:pos="269"/>
              </w:tabs>
              <w:rPr>
                <w:sz w:val="18"/>
                <w:szCs w:val="18"/>
              </w:rPr>
            </w:pPr>
            <w:r w:rsidRPr="00141904">
              <w:rPr>
                <w:rFonts w:ascii="Times New Roman" w:hAnsi="Times New Roman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90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C0540">
              <w:rPr>
                <w:rFonts w:ascii="Times New Roman" w:hAnsi="Times New Roman"/>
                <w:sz w:val="20"/>
              </w:rPr>
            </w:r>
            <w:r w:rsidR="00EC0540">
              <w:rPr>
                <w:rFonts w:ascii="Times New Roman" w:hAnsi="Times New Roman"/>
                <w:sz w:val="20"/>
              </w:rPr>
              <w:fldChar w:fldCharType="separate"/>
            </w:r>
            <w:r w:rsidRPr="00141904">
              <w:rPr>
                <w:rFonts w:ascii="Times New Roman" w:hAnsi="Times New Roman"/>
                <w:sz w:val="20"/>
              </w:rPr>
              <w:fldChar w:fldCharType="end"/>
            </w:r>
            <w:r w:rsidR="00845173">
              <w:rPr>
                <w:rFonts w:ascii="Times New Roman" w:hAnsi="Times New Roman"/>
                <w:sz w:val="20"/>
              </w:rPr>
              <w:tab/>
            </w:r>
            <w:r w:rsidR="001F635D" w:rsidRPr="00141904">
              <w:rPr>
                <w:sz w:val="18"/>
                <w:szCs w:val="18"/>
              </w:rPr>
              <w:t>Liitteenä</w:t>
            </w:r>
            <w:r w:rsidR="001F635D" w:rsidRPr="00141904">
              <w:rPr>
                <w:color w:val="1F497D"/>
                <w:sz w:val="18"/>
                <w:szCs w:val="18"/>
              </w:rPr>
              <w:t xml:space="preserve"> </w:t>
            </w:r>
            <w:r w:rsidR="00277088" w:rsidRPr="00141904">
              <w:rPr>
                <w:sz w:val="18"/>
                <w:szCs w:val="18"/>
              </w:rPr>
              <w:t>selvitys</w:t>
            </w:r>
            <w:r w:rsidR="001F635D" w:rsidRPr="00141904">
              <w:rPr>
                <w:sz w:val="18"/>
                <w:szCs w:val="18"/>
              </w:rPr>
              <w:t xml:space="preserve"> jätteen teknisestä kelpoisuudesta maarakentamiskohteeseen (CE-merkintätiedot tai tuoteseloste tai </w:t>
            </w:r>
            <w:r w:rsidR="00845173">
              <w:rPr>
                <w:sz w:val="18"/>
                <w:szCs w:val="18"/>
              </w:rPr>
              <w:tab/>
            </w:r>
            <w:r w:rsidR="001F635D" w:rsidRPr="00141904">
              <w:rPr>
                <w:sz w:val="18"/>
                <w:szCs w:val="18"/>
              </w:rPr>
              <w:t>näiden puuttuessa tilaajan, urakoitsijan tms. todistus jätteen teknisestä kelpoisuudesta kohteeseen)</w:t>
            </w:r>
          </w:p>
        </w:tc>
      </w:tr>
    </w:tbl>
    <w:p w:rsidR="00CB61C4" w:rsidRDefault="00CB61C4" w:rsidP="0020474A"/>
    <w:p w:rsidR="00C84DC0" w:rsidRPr="009C3FC8" w:rsidRDefault="00004F38" w:rsidP="003A3FC8">
      <w:pPr>
        <w:ind w:left="284" w:hanging="284"/>
        <w:rPr>
          <w:b/>
          <w:bCs/>
          <w:iCs/>
        </w:rPr>
      </w:pPr>
      <w:r w:rsidRPr="00004F38">
        <w:rPr>
          <w:rStyle w:val="Starkbetoning"/>
          <w:i w:val="0"/>
          <w:color w:val="auto"/>
        </w:rPr>
        <w:t>7</w:t>
      </w:r>
      <w:r w:rsidR="003A3FC8">
        <w:rPr>
          <w:rStyle w:val="Starkbetoning"/>
          <w:i w:val="0"/>
          <w:color w:val="auto"/>
        </w:rPr>
        <w:t>.</w:t>
      </w:r>
      <w:r w:rsidRPr="00004F38">
        <w:rPr>
          <w:rStyle w:val="Starkbetoning"/>
          <w:i w:val="0"/>
          <w:color w:val="auto"/>
        </w:rPr>
        <w:t xml:space="preserve"> JÄTTEEN HYÖDYNTÄMISEN JA VÄLIVARASTOINNIN ARVIOITU ALOITUS- JA PÄÄTTYMISAJANKOHTA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047526" w:rsidRPr="00047526" w:rsidTr="003A3FC8">
        <w:trPr>
          <w:trHeight w:val="567"/>
        </w:trPr>
        <w:tc>
          <w:tcPr>
            <w:tcW w:w="10345" w:type="dxa"/>
            <w:shd w:val="clear" w:color="auto" w:fill="auto"/>
          </w:tcPr>
          <w:p w:rsidR="00047526" w:rsidRPr="00141904" w:rsidRDefault="00047526" w:rsidP="00F006C1">
            <w:pPr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Jätteen hyödyntäminen aloitetaan</w:t>
            </w:r>
          </w:p>
          <w:p w:rsidR="009E2AFA" w:rsidRPr="00141904" w:rsidRDefault="000C4541" w:rsidP="00F006C1">
            <w:pPr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047526" w:rsidRPr="00047526" w:rsidTr="003A3FC8">
        <w:trPr>
          <w:trHeight w:val="567"/>
        </w:trPr>
        <w:tc>
          <w:tcPr>
            <w:tcW w:w="10345" w:type="dxa"/>
            <w:shd w:val="clear" w:color="auto" w:fill="auto"/>
          </w:tcPr>
          <w:p w:rsidR="00047526" w:rsidRPr="00141904" w:rsidRDefault="009E2AFA" w:rsidP="00141904">
            <w:pPr>
              <w:tabs>
                <w:tab w:val="center" w:pos="5102"/>
              </w:tabs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Jätteen hyödyntäminen päättyy</w:t>
            </w:r>
          </w:p>
          <w:p w:rsidR="009E2AFA" w:rsidRPr="00141904" w:rsidRDefault="000C4541" w:rsidP="00141904">
            <w:pPr>
              <w:tabs>
                <w:tab w:val="center" w:pos="5102"/>
              </w:tabs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F006C1" w:rsidRPr="00047526" w:rsidTr="003A3FC8">
        <w:trPr>
          <w:trHeight w:val="567"/>
        </w:trPr>
        <w:tc>
          <w:tcPr>
            <w:tcW w:w="10345" w:type="dxa"/>
            <w:shd w:val="clear" w:color="auto" w:fill="auto"/>
          </w:tcPr>
          <w:p w:rsidR="00F006C1" w:rsidRPr="00141904" w:rsidRDefault="00F006C1" w:rsidP="00141904">
            <w:pPr>
              <w:tabs>
                <w:tab w:val="center" w:pos="5102"/>
              </w:tabs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lastRenderedPageBreak/>
              <w:t>Jätteen välivar</w:t>
            </w:r>
            <w:r w:rsidR="004F6E80" w:rsidRPr="00141904">
              <w:rPr>
                <w:sz w:val="18"/>
                <w:szCs w:val="18"/>
              </w:rPr>
              <w:t>a</w:t>
            </w:r>
            <w:r w:rsidRPr="00141904">
              <w:rPr>
                <w:sz w:val="18"/>
                <w:szCs w:val="18"/>
              </w:rPr>
              <w:t>stointi aloitetaan</w:t>
            </w:r>
          </w:p>
          <w:p w:rsidR="009E2AFA" w:rsidRPr="00141904" w:rsidRDefault="000C4541" w:rsidP="00141904">
            <w:pPr>
              <w:tabs>
                <w:tab w:val="center" w:pos="5102"/>
              </w:tabs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F006C1" w:rsidRPr="00047526" w:rsidTr="003A3FC8">
        <w:trPr>
          <w:trHeight w:val="567"/>
        </w:trPr>
        <w:tc>
          <w:tcPr>
            <w:tcW w:w="10345" w:type="dxa"/>
            <w:shd w:val="clear" w:color="auto" w:fill="auto"/>
          </w:tcPr>
          <w:p w:rsidR="00F006C1" w:rsidRPr="00141904" w:rsidRDefault="00F006C1" w:rsidP="00141904">
            <w:pPr>
              <w:tabs>
                <w:tab w:val="center" w:pos="5102"/>
              </w:tabs>
              <w:rPr>
                <w:sz w:val="18"/>
                <w:szCs w:val="18"/>
              </w:rPr>
            </w:pPr>
            <w:r w:rsidRPr="00141904">
              <w:rPr>
                <w:sz w:val="18"/>
                <w:szCs w:val="18"/>
              </w:rPr>
              <w:t>Jätteen välivarastointi</w:t>
            </w:r>
            <w:r w:rsidR="009E2AFA" w:rsidRPr="00141904">
              <w:rPr>
                <w:sz w:val="18"/>
                <w:szCs w:val="18"/>
              </w:rPr>
              <w:t xml:space="preserve"> päättyy</w:t>
            </w:r>
          </w:p>
          <w:p w:rsidR="009E2AFA" w:rsidRPr="00141904" w:rsidRDefault="000C4541" w:rsidP="00141904">
            <w:pPr>
              <w:tabs>
                <w:tab w:val="center" w:pos="5102"/>
              </w:tabs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</w:tbl>
    <w:p w:rsidR="00C84DC0" w:rsidRDefault="00C84DC0" w:rsidP="00C84DC0">
      <w:pPr>
        <w:tabs>
          <w:tab w:val="center" w:pos="5102"/>
        </w:tabs>
      </w:pPr>
    </w:p>
    <w:p w:rsidR="00C84DC0" w:rsidRPr="00004F38" w:rsidRDefault="00004F38" w:rsidP="001C7C7E">
      <w:pPr>
        <w:keepNext/>
        <w:tabs>
          <w:tab w:val="center" w:pos="5102"/>
        </w:tabs>
        <w:rPr>
          <w:rStyle w:val="Starkbetoning"/>
          <w:i w:val="0"/>
          <w:color w:val="auto"/>
        </w:rPr>
      </w:pPr>
      <w:r w:rsidRPr="00004F38">
        <w:rPr>
          <w:rStyle w:val="Starkbetoning"/>
          <w:i w:val="0"/>
          <w:color w:val="auto"/>
        </w:rPr>
        <w:t>8</w:t>
      </w:r>
      <w:r w:rsidR="003A3FC8">
        <w:rPr>
          <w:rStyle w:val="Starkbetoning"/>
          <w:i w:val="0"/>
          <w:color w:val="auto"/>
        </w:rPr>
        <w:t>.</w:t>
      </w:r>
      <w:r w:rsidRPr="00004F38">
        <w:rPr>
          <w:rStyle w:val="Starkbetoning"/>
          <w:i w:val="0"/>
          <w:color w:val="auto"/>
        </w:rPr>
        <w:t xml:space="preserve"> </w:t>
      </w:r>
      <w:r w:rsidR="003A3FC8">
        <w:rPr>
          <w:rStyle w:val="Starkbetoning"/>
          <w:i w:val="0"/>
          <w:color w:val="auto"/>
        </w:rPr>
        <w:t>PÄIVÄMÄÄRÄ</w:t>
      </w:r>
      <w:r w:rsidR="003A3FC8" w:rsidRPr="00004F38">
        <w:rPr>
          <w:rStyle w:val="Starkbetoning"/>
          <w:i w:val="0"/>
          <w:color w:val="auto"/>
        </w:rPr>
        <w:t xml:space="preserve"> </w:t>
      </w:r>
      <w:r w:rsidR="003A3FC8">
        <w:rPr>
          <w:rStyle w:val="Starkbetoning"/>
          <w:i w:val="0"/>
          <w:color w:val="auto"/>
        </w:rPr>
        <w:t xml:space="preserve">JA </w:t>
      </w:r>
      <w:r w:rsidRPr="00004F38">
        <w:rPr>
          <w:rStyle w:val="Starkbetoning"/>
          <w:i w:val="0"/>
          <w:color w:val="auto"/>
        </w:rPr>
        <w:t>ALLEKIRJOITUS</w:t>
      </w:r>
      <w:r w:rsidR="00BE139A">
        <w:rPr>
          <w:rStyle w:val="Starkbetoning"/>
          <w:i w:val="0"/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6B77C0" w:rsidRPr="00047526" w:rsidTr="001C7C7E">
        <w:trPr>
          <w:trHeight w:val="851"/>
        </w:trPr>
        <w:tc>
          <w:tcPr>
            <w:tcW w:w="10345" w:type="dxa"/>
            <w:shd w:val="clear" w:color="auto" w:fill="auto"/>
            <w:vAlign w:val="center"/>
          </w:tcPr>
          <w:p w:rsidR="006B77C0" w:rsidRPr="00141904" w:rsidRDefault="000C4541" w:rsidP="001C7C7E">
            <w:pPr>
              <w:keepNext/>
              <w:tabs>
                <w:tab w:val="center" w:pos="5102"/>
              </w:tabs>
              <w:rPr>
                <w:sz w:val="18"/>
                <w:szCs w:val="18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</w:tbl>
    <w:p w:rsidR="00F10C7E" w:rsidRDefault="00F10C7E">
      <w:pPr>
        <w:sectPr w:rsidR="00F10C7E" w:rsidSect="00CF3195">
          <w:type w:val="continuous"/>
          <w:pgSz w:w="11906" w:h="16838" w:code="9"/>
          <w:pgMar w:top="567" w:right="567" w:bottom="567" w:left="1134" w:header="567" w:footer="454" w:gutter="0"/>
          <w:cols w:space="708"/>
          <w:docGrid w:linePitch="360"/>
        </w:sectPr>
      </w:pPr>
    </w:p>
    <w:p w:rsidR="00004F38" w:rsidRPr="006B77C0" w:rsidRDefault="00004F38" w:rsidP="00F10C7E">
      <w:pPr>
        <w:tabs>
          <w:tab w:val="center" w:pos="5102"/>
        </w:tabs>
        <w:rPr>
          <w:rStyle w:val="Starkbetoning"/>
          <w:b w:val="0"/>
          <w:i w:val="0"/>
          <w:color w:val="auto"/>
          <w:sz w:val="16"/>
          <w:szCs w:val="16"/>
        </w:rPr>
      </w:pPr>
    </w:p>
    <w:sectPr w:rsidR="00004F38" w:rsidRPr="006B77C0" w:rsidSect="00F10C7E">
      <w:type w:val="continuous"/>
      <w:pgSz w:w="11906" w:h="16838" w:code="9"/>
      <w:pgMar w:top="567" w:right="567" w:bottom="1134" w:left="1134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540" w:rsidRDefault="00EC0540" w:rsidP="00282E05">
      <w:r>
        <w:separator/>
      </w:r>
    </w:p>
  </w:endnote>
  <w:endnote w:type="continuationSeparator" w:id="0">
    <w:p w:rsidR="00EC0540" w:rsidRDefault="00EC0540" w:rsidP="0028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27" w:rsidRPr="007F6850" w:rsidRDefault="007F6850" w:rsidP="007F6850">
    <w:pPr>
      <w:pStyle w:val="Sidfot"/>
      <w:rPr>
        <w:sz w:val="16"/>
        <w:szCs w:val="16"/>
      </w:rPr>
    </w:pPr>
    <w:r>
      <w:rPr>
        <w:sz w:val="16"/>
        <w:szCs w:val="16"/>
      </w:rPr>
      <w:tab/>
    </w:r>
    <w:r w:rsidR="00A95E27" w:rsidRPr="007F6850">
      <w:rPr>
        <w:sz w:val="16"/>
        <w:szCs w:val="16"/>
      </w:rPr>
      <w:fldChar w:fldCharType="begin"/>
    </w:r>
    <w:r w:rsidR="00A95E27" w:rsidRPr="007F6850">
      <w:rPr>
        <w:sz w:val="16"/>
        <w:szCs w:val="16"/>
      </w:rPr>
      <w:instrText>PAGE   \* MERGEFORMAT</w:instrText>
    </w:r>
    <w:r w:rsidR="00A95E27" w:rsidRPr="007F6850">
      <w:rPr>
        <w:sz w:val="16"/>
        <w:szCs w:val="16"/>
      </w:rPr>
      <w:fldChar w:fldCharType="separate"/>
    </w:r>
    <w:r w:rsidR="00A26F86">
      <w:rPr>
        <w:noProof/>
        <w:sz w:val="16"/>
        <w:szCs w:val="16"/>
      </w:rPr>
      <w:t>1</w:t>
    </w:r>
    <w:r w:rsidR="00A95E27" w:rsidRPr="007F685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540" w:rsidRDefault="00EC0540" w:rsidP="00282E05">
      <w:r>
        <w:separator/>
      </w:r>
    </w:p>
  </w:footnote>
  <w:footnote w:type="continuationSeparator" w:id="0">
    <w:p w:rsidR="00EC0540" w:rsidRDefault="00EC0540" w:rsidP="0028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6C8"/>
    <w:multiLevelType w:val="hybridMultilevel"/>
    <w:tmpl w:val="7B168830"/>
    <w:lvl w:ilvl="0" w:tplc="20664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691A"/>
    <w:multiLevelType w:val="hybridMultilevel"/>
    <w:tmpl w:val="78B2BE24"/>
    <w:lvl w:ilvl="0" w:tplc="5DD051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36F39"/>
    <w:multiLevelType w:val="hybridMultilevel"/>
    <w:tmpl w:val="FBE074FE"/>
    <w:lvl w:ilvl="0" w:tplc="462EB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E6C2C"/>
    <w:multiLevelType w:val="hybridMultilevel"/>
    <w:tmpl w:val="772C42EE"/>
    <w:lvl w:ilvl="0" w:tplc="A6E664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C2048"/>
    <w:multiLevelType w:val="hybridMultilevel"/>
    <w:tmpl w:val="44FE3BF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77450"/>
    <w:multiLevelType w:val="hybridMultilevel"/>
    <w:tmpl w:val="1174F64C"/>
    <w:lvl w:ilvl="0" w:tplc="DD324D62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C7CE8"/>
    <w:multiLevelType w:val="hybridMultilevel"/>
    <w:tmpl w:val="46D606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62D6E"/>
    <w:multiLevelType w:val="hybridMultilevel"/>
    <w:tmpl w:val="2CE813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C01FC"/>
    <w:multiLevelType w:val="hybridMultilevel"/>
    <w:tmpl w:val="DAE417F4"/>
    <w:lvl w:ilvl="0" w:tplc="79BC9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8OVf9PmiKbW8vHtMAOaBO8HbJL/zHbZBx9d+oX4a7CeBwezUfDSbboJkUawI6oumYCmnDqFD/B9ae7bDuNCCCA==" w:salt="1JMOigYTOephkzG3by2pMA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F6"/>
    <w:rsid w:val="00004F38"/>
    <w:rsid w:val="000060D0"/>
    <w:rsid w:val="00011013"/>
    <w:rsid w:val="000242BA"/>
    <w:rsid w:val="00047526"/>
    <w:rsid w:val="000728AA"/>
    <w:rsid w:val="00092FCC"/>
    <w:rsid w:val="000C03E9"/>
    <w:rsid w:val="000C4541"/>
    <w:rsid w:val="000D3FB1"/>
    <w:rsid w:val="000E0B10"/>
    <w:rsid w:val="000E14E9"/>
    <w:rsid w:val="000E5B35"/>
    <w:rsid w:val="000F1698"/>
    <w:rsid w:val="00116964"/>
    <w:rsid w:val="0012555A"/>
    <w:rsid w:val="001378F1"/>
    <w:rsid w:val="00140236"/>
    <w:rsid w:val="00141904"/>
    <w:rsid w:val="00162709"/>
    <w:rsid w:val="00163245"/>
    <w:rsid w:val="001703E2"/>
    <w:rsid w:val="00172F6F"/>
    <w:rsid w:val="001C7396"/>
    <w:rsid w:val="001C7C7E"/>
    <w:rsid w:val="001F635D"/>
    <w:rsid w:val="00204336"/>
    <w:rsid w:val="0020474A"/>
    <w:rsid w:val="00215E81"/>
    <w:rsid w:val="00217389"/>
    <w:rsid w:val="00236E76"/>
    <w:rsid w:val="00256D1A"/>
    <w:rsid w:val="00265109"/>
    <w:rsid w:val="002769B3"/>
    <w:rsid w:val="00277088"/>
    <w:rsid w:val="00282E05"/>
    <w:rsid w:val="002936A4"/>
    <w:rsid w:val="002A294D"/>
    <w:rsid w:val="002C5943"/>
    <w:rsid w:val="002C70EC"/>
    <w:rsid w:val="002E0B6F"/>
    <w:rsid w:val="002E1192"/>
    <w:rsid w:val="002E4377"/>
    <w:rsid w:val="002F7923"/>
    <w:rsid w:val="0030543F"/>
    <w:rsid w:val="003126AD"/>
    <w:rsid w:val="003133F4"/>
    <w:rsid w:val="00317B1C"/>
    <w:rsid w:val="003230E9"/>
    <w:rsid w:val="0033236A"/>
    <w:rsid w:val="003332B0"/>
    <w:rsid w:val="00336AE7"/>
    <w:rsid w:val="00363FB9"/>
    <w:rsid w:val="00365602"/>
    <w:rsid w:val="0037594C"/>
    <w:rsid w:val="0037741B"/>
    <w:rsid w:val="00377B01"/>
    <w:rsid w:val="0038229D"/>
    <w:rsid w:val="00383316"/>
    <w:rsid w:val="00384DAE"/>
    <w:rsid w:val="003A3FC8"/>
    <w:rsid w:val="003E2CA1"/>
    <w:rsid w:val="003E4B38"/>
    <w:rsid w:val="00401796"/>
    <w:rsid w:val="0048035C"/>
    <w:rsid w:val="00487AF6"/>
    <w:rsid w:val="004B566B"/>
    <w:rsid w:val="004B5DA3"/>
    <w:rsid w:val="004C3C7A"/>
    <w:rsid w:val="004C5651"/>
    <w:rsid w:val="004C7E7B"/>
    <w:rsid w:val="004D0F4D"/>
    <w:rsid w:val="004E6D90"/>
    <w:rsid w:val="004F6E80"/>
    <w:rsid w:val="004F7623"/>
    <w:rsid w:val="00512688"/>
    <w:rsid w:val="0052006F"/>
    <w:rsid w:val="00532CBA"/>
    <w:rsid w:val="00550FA9"/>
    <w:rsid w:val="00561F8B"/>
    <w:rsid w:val="00562546"/>
    <w:rsid w:val="00567AFA"/>
    <w:rsid w:val="00577756"/>
    <w:rsid w:val="005A7525"/>
    <w:rsid w:val="005C5102"/>
    <w:rsid w:val="005E0AF6"/>
    <w:rsid w:val="0060298F"/>
    <w:rsid w:val="006311FB"/>
    <w:rsid w:val="00636246"/>
    <w:rsid w:val="006634D8"/>
    <w:rsid w:val="00674826"/>
    <w:rsid w:val="00675FBB"/>
    <w:rsid w:val="00684D98"/>
    <w:rsid w:val="00684F35"/>
    <w:rsid w:val="0069381E"/>
    <w:rsid w:val="006B6293"/>
    <w:rsid w:val="006B77C0"/>
    <w:rsid w:val="006C456F"/>
    <w:rsid w:val="006C6631"/>
    <w:rsid w:val="006D68DB"/>
    <w:rsid w:val="00717FCD"/>
    <w:rsid w:val="00726E08"/>
    <w:rsid w:val="00754E43"/>
    <w:rsid w:val="00762F13"/>
    <w:rsid w:val="007740C6"/>
    <w:rsid w:val="007B0520"/>
    <w:rsid w:val="007F6850"/>
    <w:rsid w:val="00826009"/>
    <w:rsid w:val="00835CA9"/>
    <w:rsid w:val="00840E1F"/>
    <w:rsid w:val="00842CDC"/>
    <w:rsid w:val="00845173"/>
    <w:rsid w:val="008512DE"/>
    <w:rsid w:val="008513E7"/>
    <w:rsid w:val="008C21AC"/>
    <w:rsid w:val="008C6D9C"/>
    <w:rsid w:val="008D3B93"/>
    <w:rsid w:val="008E3C6C"/>
    <w:rsid w:val="0090043E"/>
    <w:rsid w:val="0090137E"/>
    <w:rsid w:val="00906AFA"/>
    <w:rsid w:val="00923B27"/>
    <w:rsid w:val="0092546E"/>
    <w:rsid w:val="00933879"/>
    <w:rsid w:val="009379D8"/>
    <w:rsid w:val="00946224"/>
    <w:rsid w:val="009B53BE"/>
    <w:rsid w:val="009C3FC8"/>
    <w:rsid w:val="009D3BB2"/>
    <w:rsid w:val="009E2AFA"/>
    <w:rsid w:val="00A14AE3"/>
    <w:rsid w:val="00A15374"/>
    <w:rsid w:val="00A24932"/>
    <w:rsid w:val="00A26F86"/>
    <w:rsid w:val="00A34DD9"/>
    <w:rsid w:val="00A37887"/>
    <w:rsid w:val="00A47610"/>
    <w:rsid w:val="00A62773"/>
    <w:rsid w:val="00A74E27"/>
    <w:rsid w:val="00A80ADA"/>
    <w:rsid w:val="00A92FE5"/>
    <w:rsid w:val="00A95E27"/>
    <w:rsid w:val="00AA5A30"/>
    <w:rsid w:val="00AC1FD2"/>
    <w:rsid w:val="00B12A71"/>
    <w:rsid w:val="00B2058D"/>
    <w:rsid w:val="00B3449C"/>
    <w:rsid w:val="00B54E39"/>
    <w:rsid w:val="00B60BB3"/>
    <w:rsid w:val="00B761FD"/>
    <w:rsid w:val="00B77240"/>
    <w:rsid w:val="00B80796"/>
    <w:rsid w:val="00B8685D"/>
    <w:rsid w:val="00BC259D"/>
    <w:rsid w:val="00BE139A"/>
    <w:rsid w:val="00BF583F"/>
    <w:rsid w:val="00C06741"/>
    <w:rsid w:val="00C167CB"/>
    <w:rsid w:val="00C26155"/>
    <w:rsid w:val="00C3086C"/>
    <w:rsid w:val="00C64DAF"/>
    <w:rsid w:val="00C70024"/>
    <w:rsid w:val="00C73596"/>
    <w:rsid w:val="00C84DC0"/>
    <w:rsid w:val="00C966F6"/>
    <w:rsid w:val="00CB61C4"/>
    <w:rsid w:val="00CB6F7B"/>
    <w:rsid w:val="00CF3195"/>
    <w:rsid w:val="00CF7164"/>
    <w:rsid w:val="00D1066D"/>
    <w:rsid w:val="00D526AE"/>
    <w:rsid w:val="00D52A1F"/>
    <w:rsid w:val="00D55785"/>
    <w:rsid w:val="00D62A44"/>
    <w:rsid w:val="00DA4EF9"/>
    <w:rsid w:val="00DC3575"/>
    <w:rsid w:val="00DF7516"/>
    <w:rsid w:val="00E455DA"/>
    <w:rsid w:val="00E8052A"/>
    <w:rsid w:val="00E82E09"/>
    <w:rsid w:val="00E835EE"/>
    <w:rsid w:val="00EA5E98"/>
    <w:rsid w:val="00EB45F8"/>
    <w:rsid w:val="00EC0540"/>
    <w:rsid w:val="00EE22EC"/>
    <w:rsid w:val="00F006C1"/>
    <w:rsid w:val="00F10C7E"/>
    <w:rsid w:val="00F2227B"/>
    <w:rsid w:val="00F2377A"/>
    <w:rsid w:val="00F6218D"/>
    <w:rsid w:val="00F77BD5"/>
    <w:rsid w:val="00FA5476"/>
    <w:rsid w:val="00FB32D1"/>
    <w:rsid w:val="00FE1A9C"/>
    <w:rsid w:val="00FE3A97"/>
    <w:rsid w:val="00FF0E48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61F76"/>
  <w15:docId w15:val="{5AF9C15A-3539-44B3-B2B5-A75A870F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F583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06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F2066"/>
    <w:pPr>
      <w:ind w:left="720"/>
      <w:contextualSpacing/>
    </w:pPr>
  </w:style>
  <w:style w:type="character" w:customStyle="1" w:styleId="Rubrik2Char">
    <w:name w:val="Rubrik 2 Char"/>
    <w:link w:val="Rubrik2"/>
    <w:uiPriority w:val="9"/>
    <w:rsid w:val="00FF20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tarkbetoning">
    <w:name w:val="Intense Emphasis"/>
    <w:uiPriority w:val="21"/>
    <w:qFormat/>
    <w:rsid w:val="00487AF6"/>
    <w:rPr>
      <w:b/>
      <w:bCs/>
      <w:i/>
      <w:iCs/>
      <w:color w:val="4F81BD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84DC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derrubrikChar">
    <w:name w:val="Underrubrik Char"/>
    <w:link w:val="Underrubrik"/>
    <w:uiPriority w:val="11"/>
    <w:rsid w:val="00C84D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ellrutnt">
    <w:name w:val="Table Grid"/>
    <w:basedOn w:val="Normaltabell"/>
    <w:uiPriority w:val="59"/>
    <w:rsid w:val="00A7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uiPriority w:val="22"/>
    <w:qFormat/>
    <w:rsid w:val="00BF583F"/>
    <w:rPr>
      <w:b/>
      <w:bCs/>
    </w:rPr>
  </w:style>
  <w:style w:type="character" w:customStyle="1" w:styleId="Rubrik1Char">
    <w:name w:val="Rubrik 1 Char"/>
    <w:link w:val="Rubrik1"/>
    <w:uiPriority w:val="9"/>
    <w:rsid w:val="00BF58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nk">
    <w:name w:val="Hyperlink"/>
    <w:uiPriority w:val="99"/>
    <w:unhideWhenUsed/>
    <w:rsid w:val="008513E7"/>
    <w:rPr>
      <w:color w:val="0000FF"/>
      <w:u w:val="single"/>
    </w:rPr>
  </w:style>
  <w:style w:type="character" w:styleId="Kommentarsreferens">
    <w:name w:val="annotation reference"/>
    <w:uiPriority w:val="99"/>
    <w:semiHidden/>
    <w:unhideWhenUsed/>
    <w:rsid w:val="0048035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8035C"/>
    <w:rPr>
      <w:sz w:val="20"/>
    </w:rPr>
  </w:style>
  <w:style w:type="character" w:customStyle="1" w:styleId="KommentarerChar">
    <w:name w:val="Kommentarer Char"/>
    <w:link w:val="Kommentarer"/>
    <w:uiPriority w:val="99"/>
    <w:semiHidden/>
    <w:rsid w:val="0048035C"/>
    <w:rPr>
      <w:sz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8035C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48035C"/>
    <w:rPr>
      <w:b/>
      <w:bCs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035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8035C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004F38"/>
    <w:rPr>
      <w:sz w:val="2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282E05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82E05"/>
  </w:style>
  <w:style w:type="paragraph" w:styleId="Sidfot">
    <w:name w:val="footer"/>
    <w:basedOn w:val="Normal"/>
    <w:link w:val="SidfotChar"/>
    <w:uiPriority w:val="99"/>
    <w:unhideWhenUsed/>
    <w:rsid w:val="00282E05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82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iointi.maanmittauslaitos.fi/karttapaikk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siointi.maanmittauslaitos.fi/karttapaikk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engberg\Downloads\6032%20maarakennus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3C93-58B9-4449-B437-6B854B08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6032 maarakennus</Template>
  <TotalTime>2</TotalTime>
  <Pages>5</Pages>
  <Words>1984</Words>
  <Characters>10521</Characters>
  <Application>Microsoft Office Word</Application>
  <DocSecurity>0</DocSecurity>
  <Lines>87</Lines>
  <Paragraphs>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12481</CharactersWithSpaces>
  <SharedDoc>false</SharedDoc>
  <HLinks>
    <vt:vector size="12" baseType="variant">
      <vt:variant>
        <vt:i4>3997742</vt:i4>
      </vt:variant>
      <vt:variant>
        <vt:i4>225</vt:i4>
      </vt:variant>
      <vt:variant>
        <vt:i4>0</vt:i4>
      </vt:variant>
      <vt:variant>
        <vt:i4>5</vt:i4>
      </vt:variant>
      <vt:variant>
        <vt:lpwstr>https://asiointi.maanmittauslaitos.fi/karttapaikka/</vt:lpwstr>
      </vt:variant>
      <vt:variant>
        <vt:lpwstr/>
      </vt:variant>
      <vt:variant>
        <vt:i4>3997742</vt:i4>
      </vt:variant>
      <vt:variant>
        <vt:i4>96</vt:i4>
      </vt:variant>
      <vt:variant>
        <vt:i4>0</vt:i4>
      </vt:variant>
      <vt:variant>
        <vt:i4>5</vt:i4>
      </vt:variant>
      <vt:variant>
        <vt:lpwstr>https://asiointi.maanmittauslaitos.fi/karttapaikka/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Engberg Stefan</dc:creator>
  <cp:lastModifiedBy>Engberg Stefan</cp:lastModifiedBy>
  <cp:revision>2</cp:revision>
  <dcterms:created xsi:type="dcterms:W3CDTF">2020-09-25T11:52:00Z</dcterms:created>
  <dcterms:modified xsi:type="dcterms:W3CDTF">2020-09-25T11:54:00Z</dcterms:modified>
</cp:coreProperties>
</file>